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A6" w:rsidRPr="00084278" w:rsidRDefault="002472A6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>ATA DA 4</w:t>
      </w:r>
      <w:r w:rsidR="00C5319A" w:rsidRPr="00084278">
        <w:rPr>
          <w:rFonts w:ascii="Times New Roman" w:hAnsi="Times New Roman"/>
          <w:b/>
          <w:sz w:val="24"/>
          <w:szCs w:val="24"/>
        </w:rPr>
        <w:t>9</w:t>
      </w:r>
      <w:r w:rsidRPr="00084278">
        <w:rPr>
          <w:rFonts w:ascii="Times New Roman" w:hAnsi="Times New Roman"/>
          <w:b/>
          <w:sz w:val="24"/>
          <w:szCs w:val="24"/>
        </w:rPr>
        <w:t>ª REUNIÃO DO CONSELHO DE PESQUISA</w:t>
      </w:r>
    </w:p>
    <w:p w:rsidR="002472A6" w:rsidRPr="00084278" w:rsidRDefault="002472A6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2A6" w:rsidRPr="00084278" w:rsidRDefault="002472A6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DIA: </w:t>
      </w:r>
      <w:r w:rsidR="00C5319A" w:rsidRPr="00084278">
        <w:rPr>
          <w:rFonts w:ascii="Times New Roman" w:hAnsi="Times New Roman"/>
          <w:b/>
          <w:sz w:val="24"/>
          <w:szCs w:val="24"/>
        </w:rPr>
        <w:t>19</w:t>
      </w:r>
      <w:r w:rsidR="00C940B4" w:rsidRPr="00084278">
        <w:rPr>
          <w:rFonts w:ascii="Times New Roman" w:hAnsi="Times New Roman"/>
          <w:b/>
          <w:sz w:val="24"/>
          <w:szCs w:val="24"/>
        </w:rPr>
        <w:t>/</w:t>
      </w:r>
      <w:r w:rsidR="00C5319A" w:rsidRPr="00084278">
        <w:rPr>
          <w:rFonts w:ascii="Times New Roman" w:hAnsi="Times New Roman"/>
          <w:b/>
          <w:sz w:val="24"/>
          <w:szCs w:val="24"/>
        </w:rPr>
        <w:t>04</w:t>
      </w:r>
      <w:r w:rsidR="00FD0E7F" w:rsidRPr="00084278">
        <w:rPr>
          <w:rFonts w:ascii="Times New Roman" w:hAnsi="Times New Roman"/>
          <w:b/>
          <w:sz w:val="24"/>
          <w:szCs w:val="24"/>
        </w:rPr>
        <w:t>/201</w:t>
      </w:r>
      <w:r w:rsidR="00AE7D15" w:rsidRPr="00084278">
        <w:rPr>
          <w:rFonts w:ascii="Times New Roman" w:hAnsi="Times New Roman"/>
          <w:b/>
          <w:sz w:val="24"/>
          <w:szCs w:val="24"/>
        </w:rPr>
        <w:t>6</w:t>
      </w:r>
    </w:p>
    <w:p w:rsidR="002472A6" w:rsidRPr="00084278" w:rsidRDefault="002472A6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>HORÁRIO: 14:00</w:t>
      </w:r>
    </w:p>
    <w:p w:rsidR="002472A6" w:rsidRPr="00084278" w:rsidRDefault="002472A6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>LOCAL: Anfiteatro da Reitoria</w:t>
      </w:r>
    </w:p>
    <w:p w:rsidR="00CE486A" w:rsidRPr="00803C61" w:rsidRDefault="00CE486A" w:rsidP="00CE48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2D11" w:rsidRDefault="00872D11" w:rsidP="00872D11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:rsidR="00872D11" w:rsidRDefault="00872D11" w:rsidP="00872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Heloisa Sobreiro Selistre de Araújo</w:t>
      </w:r>
    </w:p>
    <w:p w:rsidR="00872D11" w:rsidRDefault="00872D11" w:rsidP="00872D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2D11" w:rsidRDefault="00872D11" w:rsidP="00872D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MEMBROS OUVINTES</w:t>
      </w:r>
    </w:p>
    <w:p w:rsidR="00872D11" w:rsidRDefault="00872D11" w:rsidP="00872D1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Leandro Innocentini Lopes de Faria</w:t>
      </w:r>
    </w:p>
    <w:p w:rsidR="00872D11" w:rsidRDefault="00872D11" w:rsidP="00872D1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MEMBROS – </w:t>
      </w:r>
      <w:r>
        <w:rPr>
          <w:rFonts w:ascii="Times New Roman" w:hAnsi="Times New Roman"/>
          <w:b/>
          <w:caps/>
          <w:sz w:val="24"/>
          <w:szCs w:val="24"/>
        </w:rPr>
        <w:t>Representantes de Centros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Paulo Teixeira Lacava – 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Wilson Aires Ortiz – 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Suplente: Prof.ª Dr.ª Mírian Liza Alves Forancelli Pacheco – CCHB 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MEMBROS – </w:t>
      </w:r>
      <w:r>
        <w:rPr>
          <w:rFonts w:ascii="Times New Roman" w:hAnsi="Times New Roman"/>
          <w:b/>
          <w:caps/>
          <w:sz w:val="24"/>
          <w:szCs w:val="24"/>
        </w:rPr>
        <w:t>Representantes de Departamentos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Ana Teresa Lombardi – DB/CCBS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Gerson Jhonatan Rodrigues – DCF/CCBS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Bruno José Barcellos Fontanella – DMed/CCBS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Carla Regina Silva – DTO/CCBS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Estevam Rafael Hruschka Junior – DC/CCET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 Dr. Victor Carlos Pandolfelli – DEMa/CCET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Andrea Lago da Silva – DEP/CCET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Afrânio Márcio Corrêa – DEs/CCET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Ricardo Samuel Schwab – DQ/CCET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Ricardo A. S. Fernandes – DEE/CCET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 Dr. Rafael Vidal Aroca – DEMec/CCET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Maria do Socorro Souza Braga – DCSo/CECH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Maria Cristina Da Silveira G. Fernandes – DEd/CECH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Denise de Freitas – DME/CECH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Azair Liane M. C. Souza – DPsi/CECH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Fabiana Luci de Oliveira – DS/CECH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Aline Sommerhalder – DTPP/CECH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Marta Regina Verruma Bernardi – DTAiSER/CCA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Roselena Faez – DCNME/CCA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Maria Bernadete Silva de Campos – DBPVA/CCA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Rubismar Stolf – DRNPA/CCA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Janaina Della Torre da Silva – DDR/CCA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Suplente: Prof.ª Dr.ª Alexandra Sanches – CCN 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Renato Fernandes Cantão – DFQM/CCTS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Prof.ª Dr.ª Rosana Batista Monteiro – DCHE/CCHB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Rita de Cássia Lana – DGTH/CCHB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 Dr. Ermínio Fernandes – DGTH/CCHB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Prof.ª Dr.ª Ana Claudia Lessinger – DBio/CCHB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Cândida Nunes da Silva – DComp/CCGT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</w:t>
      </w:r>
      <w:r w:rsidR="006334A0">
        <w:rPr>
          <w:rFonts w:ascii="Times New Roman" w:hAnsi="Times New Roman"/>
          <w:sz w:val="24"/>
          <w:szCs w:val="24"/>
        </w:rPr>
        <w:t>r.ª Cristina Lourenço Ubeda – DA</w:t>
      </w:r>
      <w:r>
        <w:rPr>
          <w:rFonts w:ascii="Times New Roman" w:hAnsi="Times New Roman"/>
          <w:sz w:val="24"/>
          <w:szCs w:val="24"/>
        </w:rPr>
        <w:t>dm/CCGT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pStyle w:val="SemEspaamento"/>
        <w:rPr>
          <w:b/>
          <w:szCs w:val="24"/>
        </w:rPr>
      </w:pPr>
      <w:r>
        <w:rPr>
          <w:b/>
          <w:szCs w:val="24"/>
        </w:rPr>
        <w:t>MEMBROS – REPRESENTANTES TÉCNICO-ADMINISTRATIVOS</w:t>
      </w:r>
    </w:p>
    <w:p w:rsidR="00872D11" w:rsidRDefault="00872D11" w:rsidP="00872D11">
      <w:pPr>
        <w:pStyle w:val="SemEspaamento"/>
        <w:rPr>
          <w:b/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  <w:r>
        <w:rPr>
          <w:szCs w:val="24"/>
        </w:rPr>
        <w:t>Efetivo: Ana Maria Mattos</w:t>
      </w:r>
    </w:p>
    <w:p w:rsidR="00872D11" w:rsidRDefault="00872D11" w:rsidP="00872D11">
      <w:pPr>
        <w:pStyle w:val="SemEspaamento"/>
        <w:rPr>
          <w:szCs w:val="24"/>
        </w:rPr>
      </w:pPr>
      <w:r>
        <w:rPr>
          <w:szCs w:val="24"/>
        </w:rPr>
        <w:t>Efetivo: Henrique Affonso de André Sobrinho</w:t>
      </w:r>
      <w:r>
        <w:rPr>
          <w:szCs w:val="24"/>
        </w:rPr>
        <w:br/>
        <w:t>Efetivo: Livia Coelho de Mello</w:t>
      </w:r>
    </w:p>
    <w:p w:rsidR="00872D11" w:rsidRDefault="00872D11" w:rsidP="00872D11">
      <w:pPr>
        <w:pStyle w:val="SemEspaamento"/>
        <w:rPr>
          <w:szCs w:val="24"/>
        </w:rPr>
      </w:pPr>
      <w:r>
        <w:rPr>
          <w:szCs w:val="24"/>
        </w:rPr>
        <w:t>Efetivo: Milena Polsinelli Rubi</w:t>
      </w: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b/>
          <w:szCs w:val="24"/>
        </w:rPr>
      </w:pPr>
      <w:r>
        <w:rPr>
          <w:b/>
          <w:szCs w:val="24"/>
        </w:rPr>
        <w:t>MEMBROS – REPRESENTANTES DISCENTES</w:t>
      </w:r>
    </w:p>
    <w:p w:rsidR="00872D11" w:rsidRDefault="00872D11" w:rsidP="00872D11">
      <w:pPr>
        <w:pStyle w:val="SemEspaamento"/>
        <w:rPr>
          <w:b/>
          <w:szCs w:val="24"/>
        </w:rPr>
      </w:pPr>
      <w:r>
        <w:rPr>
          <w:szCs w:val="24"/>
        </w:rPr>
        <w:br/>
        <w:t>Graduando efetivo: Luis Henrique Oliveira de Moraes - CCBS</w:t>
      </w:r>
    </w:p>
    <w:p w:rsidR="00F4182B" w:rsidRPr="00084278" w:rsidRDefault="00F4182B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B02" w:rsidRPr="00084278" w:rsidRDefault="00F4182B" w:rsidP="00EC57DA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</w:pPr>
      <w:r w:rsidRPr="00084278">
        <w:rPr>
          <w:rFonts w:ascii="Times New Roman" w:hAnsi="Times New Roman"/>
          <w:b/>
          <w:sz w:val="24"/>
          <w:szCs w:val="24"/>
        </w:rPr>
        <w:t>COMUNICAÇÕES DA PRESIDÊNCIA</w:t>
      </w:r>
    </w:p>
    <w:p w:rsidR="00F31D9A" w:rsidRPr="0021232C" w:rsidRDefault="00C933C5" w:rsidP="00EC57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2C">
        <w:rPr>
          <w:rFonts w:ascii="Times New Roman" w:hAnsi="Times New Roman"/>
          <w:sz w:val="24"/>
          <w:szCs w:val="24"/>
        </w:rPr>
        <w:t>1.1</w:t>
      </w:r>
      <w:r w:rsidRPr="0021232C">
        <w:rPr>
          <w:rFonts w:ascii="Times New Roman" w:hAnsi="Times New Roman"/>
          <w:sz w:val="24"/>
          <w:szCs w:val="24"/>
        </w:rPr>
        <w:tab/>
        <w:t>Panorama d</w:t>
      </w:r>
      <w:r w:rsidR="0092658C" w:rsidRPr="0021232C">
        <w:rPr>
          <w:rFonts w:ascii="Times New Roman" w:hAnsi="Times New Roman"/>
          <w:sz w:val="24"/>
          <w:szCs w:val="24"/>
        </w:rPr>
        <w:t>as submissões de projetos de IC:</w:t>
      </w:r>
    </w:p>
    <w:p w:rsidR="0021232C" w:rsidRPr="0021232C" w:rsidRDefault="0092658C" w:rsidP="00EC57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2C">
        <w:rPr>
          <w:rFonts w:ascii="Times New Roman" w:hAnsi="Times New Roman"/>
          <w:sz w:val="24"/>
          <w:szCs w:val="24"/>
        </w:rPr>
        <w:t xml:space="preserve">Edital 2016: 1000 submissões, sendo: </w:t>
      </w:r>
    </w:p>
    <w:p w:rsidR="0021232C" w:rsidRPr="0021232C" w:rsidRDefault="0092658C" w:rsidP="00EC57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2C">
        <w:rPr>
          <w:rFonts w:ascii="Times New Roman" w:hAnsi="Times New Roman"/>
          <w:sz w:val="24"/>
          <w:szCs w:val="24"/>
        </w:rPr>
        <w:t xml:space="preserve">905 (PADRD, PIBIC, PIBIC Af, PIBITI) </w:t>
      </w:r>
      <w:r w:rsidR="0021232C">
        <w:rPr>
          <w:rFonts w:ascii="Times New Roman" w:hAnsi="Times New Roman"/>
          <w:sz w:val="24"/>
          <w:szCs w:val="24"/>
        </w:rPr>
        <w:t>e 95 IC sem</w:t>
      </w:r>
      <w:r w:rsidRPr="0021232C">
        <w:rPr>
          <w:rFonts w:ascii="Times New Roman" w:hAnsi="Times New Roman"/>
          <w:sz w:val="24"/>
          <w:szCs w:val="24"/>
        </w:rPr>
        <w:t xml:space="preserve"> remuneração </w:t>
      </w:r>
    </w:p>
    <w:p w:rsidR="0021232C" w:rsidRPr="0021232C" w:rsidRDefault="0092658C" w:rsidP="00EC57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2C">
        <w:rPr>
          <w:rFonts w:ascii="Times New Roman" w:hAnsi="Times New Roman"/>
          <w:sz w:val="24"/>
          <w:szCs w:val="24"/>
        </w:rPr>
        <w:t xml:space="preserve">Edital de 2015: 775 (PADRD, PIBIC, PIBIC Af e PIBITI) </w:t>
      </w:r>
    </w:p>
    <w:p w:rsidR="0092658C" w:rsidRPr="0021232C" w:rsidRDefault="0092658C" w:rsidP="00EC57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32C">
        <w:rPr>
          <w:rFonts w:ascii="Times New Roman" w:hAnsi="Times New Roman"/>
          <w:sz w:val="24"/>
          <w:szCs w:val="24"/>
        </w:rPr>
        <w:t>Edital de 2014: 669 (PADRD, PIBIC, PIBIC Af e PIBITI)</w:t>
      </w:r>
      <w:r w:rsidR="009A279B">
        <w:rPr>
          <w:rFonts w:ascii="Times New Roman" w:hAnsi="Times New Roman"/>
          <w:sz w:val="24"/>
          <w:szCs w:val="24"/>
        </w:rPr>
        <w:t>;</w:t>
      </w:r>
    </w:p>
    <w:p w:rsidR="009D284E" w:rsidRDefault="009D284E" w:rsidP="00EC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</w:pPr>
    </w:p>
    <w:p w:rsidR="00C933C5" w:rsidRDefault="009A279B" w:rsidP="00EC57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1.2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ab/>
      </w:r>
      <w:r w:rsidRPr="009A279B">
        <w:rPr>
          <w:rFonts w:ascii="Times New Roman" w:hAnsi="Times New Roman"/>
          <w:sz w:val="24"/>
          <w:szCs w:val="24"/>
        </w:rPr>
        <w:t xml:space="preserve">O Prof. Dr. </w:t>
      </w:r>
      <w:hyperlink r:id="rId8" w:tgtFrame="_blank" w:history="1">
        <w:r w:rsidRPr="009A279B">
          <w:rPr>
            <w:rFonts w:ascii="Times New Roman" w:hAnsi="Times New Roman"/>
            <w:sz w:val="24"/>
            <w:szCs w:val="24"/>
          </w:rPr>
          <w:t>Edgar Dutra Zanotto</w:t>
        </w:r>
      </w:hyperlink>
      <w:r w:rsidRPr="009A279B">
        <w:rPr>
          <w:rFonts w:ascii="Times New Roman" w:hAnsi="Times New Roman"/>
          <w:sz w:val="24"/>
          <w:szCs w:val="24"/>
        </w:rPr>
        <w:t xml:space="preserve"> do departamento de Eng</w:t>
      </w:r>
      <w:r w:rsidR="00710346">
        <w:rPr>
          <w:rFonts w:ascii="Times New Roman" w:hAnsi="Times New Roman"/>
          <w:sz w:val="24"/>
          <w:szCs w:val="24"/>
        </w:rPr>
        <w:t xml:space="preserve">enharia de Materiais foi eleito </w:t>
      </w:r>
      <w:r w:rsidR="00710346">
        <w:rPr>
          <w:rFonts w:ascii="Times New Roman" w:hAnsi="Times New Roman"/>
          <w:i/>
          <w:iCs/>
          <w:sz w:val="24"/>
          <w:szCs w:val="24"/>
        </w:rPr>
        <w:t>fello</w:t>
      </w:r>
      <w:r w:rsidR="00C34336">
        <w:rPr>
          <w:rFonts w:ascii="Times New Roman" w:hAnsi="Times New Roman"/>
          <w:i/>
          <w:iCs/>
          <w:sz w:val="24"/>
          <w:szCs w:val="24"/>
        </w:rPr>
        <w:t>w</w:t>
      </w:r>
      <w:bookmarkStart w:id="0" w:name="_GoBack"/>
      <w:bookmarkEnd w:id="0"/>
      <w:r w:rsidR="007103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279B">
        <w:rPr>
          <w:rFonts w:ascii="Times New Roman" w:hAnsi="Times New Roman"/>
          <w:sz w:val="24"/>
          <w:szCs w:val="24"/>
        </w:rPr>
        <w:t>da</w:t>
      </w:r>
      <w:r w:rsidR="00710346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9A279B">
          <w:rPr>
            <w:rFonts w:ascii="Times New Roman" w:hAnsi="Times New Roman"/>
            <w:i/>
            <w:iCs/>
            <w:sz w:val="24"/>
            <w:szCs w:val="24"/>
          </w:rPr>
          <w:t>American Ceramic Society</w:t>
        </w:r>
      </w:hyperlink>
      <w:r w:rsidR="00710346">
        <w:rPr>
          <w:rFonts w:ascii="Times New Roman" w:hAnsi="Times New Roman"/>
          <w:sz w:val="24"/>
          <w:szCs w:val="24"/>
        </w:rPr>
        <w:t xml:space="preserve"> </w:t>
      </w:r>
      <w:r w:rsidRPr="009A279B">
        <w:rPr>
          <w:rFonts w:ascii="Times New Roman" w:hAnsi="Times New Roman"/>
          <w:sz w:val="24"/>
          <w:szCs w:val="24"/>
        </w:rPr>
        <w:t>(ACerS)– uma distinção outorgada an</w:t>
      </w:r>
      <w:r>
        <w:rPr>
          <w:rFonts w:ascii="Times New Roman" w:hAnsi="Times New Roman"/>
          <w:sz w:val="24"/>
          <w:szCs w:val="24"/>
        </w:rPr>
        <w:t>ualmente a alguns poucos sócios</w:t>
      </w:r>
      <w:r w:rsidR="00710346">
        <w:rPr>
          <w:rFonts w:ascii="Times New Roman" w:hAnsi="Times New Roman"/>
          <w:sz w:val="24"/>
          <w:szCs w:val="24"/>
        </w:rPr>
        <w:t>;</w:t>
      </w:r>
    </w:p>
    <w:p w:rsidR="009D284E" w:rsidRDefault="009D284E" w:rsidP="00EC5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805" w:rsidRPr="00364805" w:rsidRDefault="009A279B" w:rsidP="00EC57DA">
      <w:pPr>
        <w:spacing w:after="0" w:line="240" w:lineRule="auto"/>
        <w:rPr>
          <w:rFonts w:ascii="Times New Roman" w:eastAsia="Times New Roman" w:hAnsi="Times New Roman"/>
          <w:color w:val="172938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364805" w:rsidRPr="00364805">
        <w:rPr>
          <w:rFonts w:ascii="Times New Roman" w:hAnsi="Times New Roman"/>
          <w:bCs/>
          <w:color w:val="172938"/>
          <w:sz w:val="24"/>
          <w:szCs w:val="24"/>
        </w:rPr>
        <w:t>Prêmio Álvaro Alberto/CNPq:</w:t>
      </w:r>
      <w:r w:rsidR="00364805">
        <w:rPr>
          <w:rFonts w:ascii="Times New Roman" w:eastAsia="Times New Roman" w:hAnsi="Times New Roman"/>
          <w:color w:val="172938"/>
          <w:sz w:val="24"/>
          <w:szCs w:val="24"/>
          <w:lang w:eastAsia="pt-BR"/>
        </w:rPr>
        <w:t xml:space="preserve"> o</w:t>
      </w:r>
      <w:r w:rsidR="00364805" w:rsidRPr="00364805">
        <w:rPr>
          <w:rFonts w:ascii="Times New Roman" w:eastAsia="Times New Roman" w:hAnsi="Times New Roman"/>
          <w:color w:val="172938"/>
          <w:sz w:val="24"/>
          <w:szCs w:val="24"/>
          <w:lang w:eastAsia="pt-BR"/>
        </w:rPr>
        <w:t xml:space="preserve"> Prof. José Renato Coury do departamento de Engenharia Química foi agraciado com o título de Pesquisador Emérito</w:t>
      </w:r>
      <w:r w:rsidR="00364805">
        <w:rPr>
          <w:rFonts w:ascii="Times New Roman" w:eastAsia="Times New Roman" w:hAnsi="Times New Roman"/>
          <w:color w:val="172938"/>
          <w:sz w:val="24"/>
          <w:szCs w:val="24"/>
          <w:lang w:eastAsia="pt-BR"/>
        </w:rPr>
        <w:t>.</w:t>
      </w:r>
    </w:p>
    <w:p w:rsidR="009A279B" w:rsidRPr="009A279B" w:rsidRDefault="009A279B" w:rsidP="00EC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</w:pPr>
    </w:p>
    <w:p w:rsidR="00F4182B" w:rsidRPr="00084278" w:rsidRDefault="00F4182B" w:rsidP="00EC57DA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>COMUNICAÇÕES DOS MEMBROS</w:t>
      </w:r>
    </w:p>
    <w:p w:rsidR="00F4182B" w:rsidRPr="00084278" w:rsidRDefault="00F4182B" w:rsidP="00EC5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82B" w:rsidRPr="00084278" w:rsidRDefault="00F4182B" w:rsidP="0008427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>EXPEDIENTE</w:t>
      </w:r>
    </w:p>
    <w:p w:rsidR="00DD1B02" w:rsidRDefault="00EB383D" w:rsidP="00926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84278">
        <w:rPr>
          <w:rFonts w:ascii="Times New Roman" w:hAnsi="Times New Roman"/>
          <w:sz w:val="24"/>
          <w:szCs w:val="24"/>
        </w:rPr>
        <w:t>3.1</w:t>
      </w:r>
      <w:r w:rsidRPr="00084278">
        <w:rPr>
          <w:rFonts w:ascii="Times New Roman" w:hAnsi="Times New Roman"/>
          <w:sz w:val="24"/>
          <w:szCs w:val="24"/>
        </w:rPr>
        <w:tab/>
      </w:r>
      <w:r w:rsidR="0092658C" w:rsidRPr="00866D9F">
        <w:rPr>
          <w:rFonts w:ascii="Times New Roman" w:eastAsia="Times New Roman" w:hAnsi="Times New Roman"/>
          <w:sz w:val="24"/>
          <w:szCs w:val="24"/>
          <w:lang w:eastAsia="pt-BR"/>
        </w:rPr>
        <w:t xml:space="preserve">Empossar os membros indicados após a realização da 48ª Reunião do CoPq; indicação da Prof.ª Dr.ª Karina Martins como membro titular em substituição à Prof.ª Dr.ª Eliana Akie Simabukuro e da Prof.ª Dr.ª Ana Claudia Lessinger como membro suplente em substituição à Prof.ª Dr.ª Maria Virgínia Urso Guimarães, DBio/CCHB; indicação da Prof.ª Dr.ª Aline Sommerhalder como membro titular em substituição à Prof.ª Dr.ª Roseli Rodrigues de Mello, DTPP/CECH; indicação da Prof.ª Dr.ª Rita de Cássia Lana como membro titular em substituição ao Prof. Dr. José Eduardo de Salles </w:t>
      </w:r>
      <w:r w:rsidR="0092658C" w:rsidRPr="00866D9F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Roselino Junior e do Prof. Dr. Erminio Fernandes em substituição à Prof.ª Dr.ª Maria Henriqueta S. G. Gimenes, DGTH/CCHB; indicação da Prof.ª Dr.ª Katia Regina Moreno Caiado como membro titular em substituição à Prof.ª Dr.ª Juliana Rezende Torres, DCHE/CCHB; indicação da Prof.ª Dr.ª Fernanda de Fretas Anibal como membro titular em substituição ao Prof. Dr. Paulo Teixeira Lacava, DMP/CCBS; indicação da Prof.ª Dr.ª Corinne Arrouvel como membro suplente em substituição à Prof.ª Dr.ª Elisabete Alves Pereira, DFQM/CCTS; indicação do Prof. Dr. Hugo Miguel Preto de Morais Sarmento com membro titular em substituição ao Prof. Dr. Irineu Bianchini Junior e da Prof.ª Dr.ª Dalva Maria Silva Matos como membro suplente em substituição à Prof.ª Dr.ª Susana Trivinho Strixino, DHb/CCBS; indicação do Prof. Dr. Paulo Teixeira Lacava como membro titular em substituição</w:t>
      </w:r>
      <w:r w:rsidR="0092658C">
        <w:rPr>
          <w:rFonts w:ascii="Times New Roman" w:eastAsia="Times New Roman" w:hAnsi="Times New Roman"/>
          <w:sz w:val="24"/>
          <w:szCs w:val="24"/>
          <w:lang w:eastAsia="pt-BR"/>
        </w:rPr>
        <w:t xml:space="preserve"> à Prof.ª Dr. Odete Rocha, CCBS;</w:t>
      </w:r>
    </w:p>
    <w:p w:rsidR="0092658C" w:rsidRPr="00084278" w:rsidRDefault="0092658C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105" w:rsidRPr="00084278" w:rsidRDefault="007F3105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>3.2</w:t>
      </w:r>
      <w:r w:rsidRPr="00084278">
        <w:rPr>
          <w:rFonts w:ascii="Times New Roman" w:hAnsi="Times New Roman"/>
          <w:sz w:val="24"/>
          <w:szCs w:val="24"/>
        </w:rPr>
        <w:tab/>
      </w:r>
      <w:r w:rsidR="00C5319A" w:rsidRPr="00C5319A">
        <w:rPr>
          <w:rFonts w:ascii="Times New Roman" w:eastAsia="Times New Roman" w:hAnsi="Times New Roman"/>
          <w:sz w:val="24"/>
          <w:szCs w:val="24"/>
          <w:lang w:eastAsia="pt-BR"/>
        </w:rPr>
        <w:t>Proposta de alteração de regimento da CEU</w:t>
      </w:r>
      <w:r w:rsidR="00C5319A" w:rsidRPr="00084278">
        <w:rPr>
          <w:rFonts w:ascii="Times New Roman" w:eastAsia="Times New Roman" w:hAnsi="Times New Roman"/>
          <w:sz w:val="24"/>
          <w:szCs w:val="24"/>
          <w:lang w:eastAsia="pt-BR"/>
        </w:rPr>
        <w:t>A;</w:t>
      </w:r>
      <w:r w:rsidR="00710346">
        <w:rPr>
          <w:rFonts w:ascii="Times New Roman" w:eastAsia="Times New Roman" w:hAnsi="Times New Roman"/>
          <w:sz w:val="24"/>
          <w:szCs w:val="24"/>
          <w:lang w:eastAsia="pt-BR"/>
        </w:rPr>
        <w:t xml:space="preserve"> a pedido da presidente do Conselho este item foi retirado de pauta.</w:t>
      </w:r>
    </w:p>
    <w:p w:rsidR="00F31D9A" w:rsidRDefault="00F31D9A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Default="00084278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>3.3</w:t>
      </w:r>
      <w:r w:rsidRPr="00084278">
        <w:rPr>
          <w:rFonts w:ascii="Times New Roman" w:hAnsi="Times New Roman"/>
          <w:sz w:val="24"/>
          <w:szCs w:val="24"/>
        </w:rPr>
        <w:tab/>
        <w:t xml:space="preserve">Apresentação do Instituto de </w:t>
      </w:r>
      <w:r w:rsidR="00734E90">
        <w:rPr>
          <w:rFonts w:ascii="Times New Roman" w:hAnsi="Times New Roman"/>
          <w:sz w:val="24"/>
          <w:szCs w:val="24"/>
        </w:rPr>
        <w:t>Estudos</w:t>
      </w:r>
      <w:r w:rsidRPr="00084278">
        <w:rPr>
          <w:rFonts w:ascii="Times New Roman" w:hAnsi="Times New Roman"/>
          <w:sz w:val="24"/>
          <w:szCs w:val="24"/>
        </w:rPr>
        <w:t xml:space="preserve"> Avançados e Estratégicos;</w:t>
      </w:r>
      <w:r w:rsidR="00710346">
        <w:rPr>
          <w:rFonts w:ascii="Times New Roman" w:hAnsi="Times New Roman"/>
          <w:sz w:val="24"/>
          <w:szCs w:val="24"/>
        </w:rPr>
        <w:t xml:space="preserve"> o Prof. Paulo</w:t>
      </w:r>
      <w:r w:rsidR="009D284E">
        <w:rPr>
          <w:rFonts w:ascii="Times New Roman" w:hAnsi="Times New Roman"/>
          <w:sz w:val="24"/>
          <w:szCs w:val="24"/>
        </w:rPr>
        <w:t xml:space="preserve"> Cés</w:t>
      </w:r>
      <w:r w:rsidR="00710346">
        <w:rPr>
          <w:rFonts w:ascii="Times New Roman" w:hAnsi="Times New Roman"/>
          <w:sz w:val="24"/>
          <w:szCs w:val="24"/>
        </w:rPr>
        <w:t>ar</w:t>
      </w:r>
      <w:r w:rsidR="009D284E">
        <w:rPr>
          <w:rFonts w:ascii="Times New Roman" w:hAnsi="Times New Roman"/>
          <w:sz w:val="24"/>
          <w:szCs w:val="24"/>
        </w:rPr>
        <w:t xml:space="preserve"> de Camargo, diretor do IEAE, fez uma apresentação sobre a criação do Instituto mencionando suas características e missão.</w:t>
      </w:r>
    </w:p>
    <w:p w:rsidR="009D284E" w:rsidRPr="00084278" w:rsidRDefault="009D284E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901" w:rsidRPr="00084278" w:rsidRDefault="004072E9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>3.</w:t>
      </w:r>
      <w:r w:rsidR="00084278">
        <w:rPr>
          <w:rFonts w:ascii="Times New Roman" w:hAnsi="Times New Roman"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ab/>
      </w:r>
      <w:r w:rsidR="00C5319A" w:rsidRPr="00084278">
        <w:rPr>
          <w:rFonts w:ascii="Times New Roman" w:hAnsi="Times New Roman"/>
          <w:sz w:val="24"/>
          <w:szCs w:val="24"/>
        </w:rPr>
        <w:t>Continuidade da discussão sobre a minuta de regimento das atividades de pesquisa (documento disponível na página da ProPq);</w:t>
      </w:r>
    </w:p>
    <w:p w:rsidR="00231901" w:rsidRPr="00084278" w:rsidRDefault="00231901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D15" w:rsidRPr="009D284E" w:rsidRDefault="00AE7D15" w:rsidP="0092658C">
      <w:pPr>
        <w:pStyle w:val="NormalWeb"/>
        <w:spacing w:before="0" w:beforeAutospacing="0" w:after="0" w:afterAutospacing="0"/>
        <w:jc w:val="both"/>
      </w:pPr>
      <w:r w:rsidRPr="00084278">
        <w:t>3</w:t>
      </w:r>
      <w:r w:rsidRPr="009D284E">
        <w:t>.</w:t>
      </w:r>
      <w:r w:rsidR="00084278" w:rsidRPr="009D284E">
        <w:t>5</w:t>
      </w:r>
      <w:r w:rsidRPr="009D284E">
        <w:tab/>
      </w:r>
      <w:r w:rsidR="00C5319A" w:rsidRPr="009D284E">
        <w:t>ACORDOS E CONVÊNIOS</w:t>
      </w:r>
    </w:p>
    <w:p w:rsidR="00FC0970" w:rsidRPr="009D284E" w:rsidRDefault="00FC0970" w:rsidP="00926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4E">
        <w:rPr>
          <w:rFonts w:ascii="Times New Roman" w:hAnsi="Times New Roman"/>
          <w:b/>
          <w:sz w:val="24"/>
          <w:szCs w:val="24"/>
        </w:rPr>
        <w:t>Processo: 23112.</w:t>
      </w:r>
      <w:r w:rsidRPr="009D284E">
        <w:rPr>
          <w:rFonts w:ascii="Times New Roman" w:hAnsi="Times New Roman"/>
          <w:b/>
          <w:noProof/>
          <w:sz w:val="24"/>
          <w:szCs w:val="24"/>
        </w:rPr>
        <w:t>003169/2012-00</w:t>
      </w:r>
    </w:p>
    <w:p w:rsidR="00FC0970" w:rsidRPr="009D284E" w:rsidRDefault="00FC0970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84E">
        <w:rPr>
          <w:rFonts w:ascii="Times New Roman" w:hAnsi="Times New Roman"/>
          <w:sz w:val="24"/>
          <w:szCs w:val="24"/>
        </w:rPr>
        <w:t xml:space="preserve">Procedência: </w:t>
      </w:r>
      <w:r w:rsidRPr="009D284E">
        <w:rPr>
          <w:rFonts w:ascii="Times New Roman" w:hAnsi="Times New Roman"/>
          <w:noProof/>
          <w:sz w:val="24"/>
          <w:szCs w:val="24"/>
        </w:rPr>
        <w:t>DFQM</w:t>
      </w:r>
      <w:r w:rsidRPr="009D284E">
        <w:rPr>
          <w:rFonts w:ascii="Times New Roman" w:hAnsi="Times New Roman"/>
          <w:sz w:val="24"/>
          <w:szCs w:val="24"/>
        </w:rPr>
        <w:t>/</w:t>
      </w:r>
      <w:r w:rsidRPr="009D284E">
        <w:rPr>
          <w:rFonts w:ascii="Times New Roman" w:hAnsi="Times New Roman"/>
          <w:noProof/>
          <w:sz w:val="24"/>
          <w:szCs w:val="24"/>
        </w:rPr>
        <w:t>CCTS</w:t>
      </w:r>
    </w:p>
    <w:p w:rsidR="00FC0970" w:rsidRPr="009D284E" w:rsidRDefault="00FC0970" w:rsidP="00084278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9D284E">
        <w:rPr>
          <w:noProof/>
          <w:shd w:val="clear" w:color="auto" w:fill="FFFFFF"/>
        </w:rPr>
        <w:t>Prorrogação de Acordo de Cooperação celebrado com o National Institute of Advanced Industrial Science and Technology,  entre Japão e a UFSCar</w:t>
      </w:r>
      <w:r w:rsidRPr="009D284E">
        <w:rPr>
          <w:shd w:val="clear" w:color="auto" w:fill="FFFFFF"/>
        </w:rPr>
        <w:t>.</w:t>
      </w:r>
    </w:p>
    <w:p w:rsidR="0092658C" w:rsidRPr="009D284E" w:rsidRDefault="0092658C" w:rsidP="00084278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9D284E">
        <w:rPr>
          <w:b/>
          <w:shd w:val="clear" w:color="auto" w:fill="FFFFFF"/>
        </w:rPr>
        <w:t>Parecer CoPq nº 003/16</w:t>
      </w:r>
      <w:r w:rsidRPr="009D284E">
        <w:rPr>
          <w:shd w:val="clear" w:color="auto" w:fill="FFFFFF"/>
        </w:rPr>
        <w:t>.</w:t>
      </w:r>
    </w:p>
    <w:p w:rsidR="00084278" w:rsidRPr="009D284E" w:rsidRDefault="00084278" w:rsidP="00084278">
      <w:pPr>
        <w:pStyle w:val="NormalWeb"/>
        <w:spacing w:before="0" w:beforeAutospacing="0" w:after="0" w:afterAutospacing="0"/>
        <w:jc w:val="both"/>
      </w:pPr>
    </w:p>
    <w:p w:rsidR="00771F47" w:rsidRPr="00084278" w:rsidRDefault="00AE7D15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4278">
        <w:rPr>
          <w:rFonts w:ascii="Times New Roman" w:hAnsi="Times New Roman"/>
          <w:sz w:val="24"/>
          <w:szCs w:val="24"/>
        </w:rPr>
        <w:t>3.</w:t>
      </w:r>
      <w:r w:rsidR="00084278">
        <w:rPr>
          <w:rFonts w:ascii="Times New Roman" w:hAnsi="Times New Roman"/>
          <w:sz w:val="24"/>
          <w:szCs w:val="24"/>
        </w:rPr>
        <w:t>6</w:t>
      </w:r>
      <w:r w:rsidR="00771F47" w:rsidRPr="00084278">
        <w:rPr>
          <w:rFonts w:ascii="Times New Roman" w:hAnsi="Times New Roman"/>
          <w:sz w:val="24"/>
          <w:szCs w:val="24"/>
        </w:rPr>
        <w:tab/>
      </w:r>
      <w:r w:rsidR="00C5319A" w:rsidRPr="00084278">
        <w:rPr>
          <w:rFonts w:ascii="Times New Roman" w:hAnsi="Times New Roman"/>
          <w:sz w:val="24"/>
          <w:szCs w:val="24"/>
          <w:shd w:val="clear" w:color="auto" w:fill="FFFFFF"/>
        </w:rPr>
        <w:t>PROGRAMA DE PÓS-DOUTORADO DA UFSCar (PPD/UFSCar)</w:t>
      </w:r>
    </w:p>
    <w:p w:rsidR="00FC0970" w:rsidRPr="00084278" w:rsidRDefault="00FC0970" w:rsidP="00084278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084278">
        <w:rPr>
          <w:b/>
          <w:bCs/>
        </w:rPr>
        <w:t>Processo: 23112.</w:t>
      </w:r>
      <w:r w:rsidR="00BE272B" w:rsidRPr="00BE272B">
        <w:t xml:space="preserve"> </w:t>
      </w:r>
      <w:r w:rsidR="00BE272B" w:rsidRPr="00BE272B">
        <w:rPr>
          <w:b/>
          <w:bCs/>
        </w:rPr>
        <w:t>001168/2016-46</w:t>
      </w:r>
    </w:p>
    <w:p w:rsidR="00FC0970" w:rsidRPr="00084278" w:rsidRDefault="00FC0970" w:rsidP="00084278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084278">
        <w:rPr>
          <w:color w:val="444444"/>
        </w:rPr>
        <w:t xml:space="preserve">Procedência: </w:t>
      </w:r>
      <w:r w:rsidRPr="00084278">
        <w:rPr>
          <w:noProof/>
          <w:color w:val="444444"/>
        </w:rPr>
        <w:t>DM</w:t>
      </w:r>
      <w:r w:rsidRPr="00084278">
        <w:rPr>
          <w:color w:val="444444"/>
        </w:rPr>
        <w:t>/</w:t>
      </w:r>
      <w:r w:rsidRPr="00084278">
        <w:rPr>
          <w:noProof/>
          <w:color w:val="444444"/>
        </w:rPr>
        <w:t>CCET - Centro de Ciências Exatas e de Tecnologia</w:t>
      </w:r>
    </w:p>
    <w:p w:rsidR="00FC0970" w:rsidRPr="00084278" w:rsidRDefault="00FC0970" w:rsidP="00084278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084278">
        <w:rPr>
          <w:rFonts w:ascii="Times New Roman" w:hAnsi="Times New Roman"/>
          <w:color w:val="444444"/>
          <w:sz w:val="24"/>
          <w:szCs w:val="24"/>
        </w:rPr>
        <w:t xml:space="preserve">Assunto: Inscrição no Programa de Pós-Doutorado do(a) </w:t>
      </w:r>
      <w:r w:rsidRPr="00084278">
        <w:rPr>
          <w:rFonts w:ascii="Times New Roman" w:hAnsi="Times New Roman"/>
          <w:noProof/>
          <w:color w:val="444444"/>
          <w:sz w:val="24"/>
          <w:szCs w:val="24"/>
        </w:rPr>
        <w:t>Dr. Álvaro Julio Yucra Hancco</w:t>
      </w:r>
      <w:r w:rsidRPr="00084278">
        <w:rPr>
          <w:rFonts w:ascii="Times New Roman" w:hAnsi="Times New Roman"/>
          <w:color w:val="444444"/>
          <w:sz w:val="24"/>
          <w:szCs w:val="24"/>
        </w:rPr>
        <w:t xml:space="preserve">, sob supervisão do(a) </w:t>
      </w:r>
      <w:r w:rsidRPr="00084278">
        <w:rPr>
          <w:rFonts w:ascii="Times New Roman" w:hAnsi="Times New Roman"/>
          <w:noProof/>
          <w:color w:val="444444"/>
          <w:sz w:val="24"/>
          <w:szCs w:val="24"/>
        </w:rPr>
        <w:t>Prof. Dr. Guillermo Antonio Lobos Villagra</w:t>
      </w:r>
      <w:r w:rsidRPr="00084278">
        <w:rPr>
          <w:rFonts w:ascii="Times New Roman" w:hAnsi="Times New Roman"/>
          <w:color w:val="444444"/>
          <w:sz w:val="24"/>
          <w:szCs w:val="24"/>
        </w:rPr>
        <w:t>.</w:t>
      </w:r>
    </w:p>
    <w:p w:rsidR="00084278" w:rsidRDefault="00084278" w:rsidP="00084278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C0970" w:rsidRPr="00084278" w:rsidRDefault="00FC0970" w:rsidP="00084278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084278">
        <w:rPr>
          <w:b/>
          <w:bCs/>
        </w:rPr>
        <w:t>Processo: 23112.</w:t>
      </w:r>
      <w:r w:rsidR="00BE272B" w:rsidRPr="00BE272B">
        <w:t xml:space="preserve"> </w:t>
      </w:r>
      <w:r w:rsidR="00BE272B" w:rsidRPr="00BE272B">
        <w:rPr>
          <w:b/>
          <w:bCs/>
        </w:rPr>
        <w:t>002747/2015-25</w:t>
      </w:r>
    </w:p>
    <w:p w:rsidR="00FC0970" w:rsidRPr="00084278" w:rsidRDefault="00FC0970" w:rsidP="00084278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084278">
        <w:rPr>
          <w:color w:val="444444"/>
        </w:rPr>
        <w:t xml:space="preserve">Procedência: </w:t>
      </w:r>
      <w:r w:rsidRPr="00084278">
        <w:rPr>
          <w:noProof/>
          <w:color w:val="444444"/>
        </w:rPr>
        <w:t>DEQ</w:t>
      </w:r>
      <w:r w:rsidRPr="00084278">
        <w:rPr>
          <w:color w:val="444444"/>
        </w:rPr>
        <w:t>/</w:t>
      </w:r>
      <w:r w:rsidRPr="00084278">
        <w:rPr>
          <w:noProof/>
          <w:color w:val="444444"/>
        </w:rPr>
        <w:t>CCET - Centro de Ciências Exatas e de Tecnologia</w:t>
      </w:r>
    </w:p>
    <w:p w:rsidR="00FC0970" w:rsidRPr="00084278" w:rsidRDefault="00FC0970" w:rsidP="00084278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084278">
        <w:rPr>
          <w:rFonts w:ascii="Times New Roman" w:hAnsi="Times New Roman"/>
          <w:color w:val="444444"/>
          <w:sz w:val="24"/>
          <w:szCs w:val="24"/>
        </w:rPr>
        <w:t xml:space="preserve">Assunto: Inscrição no Programa de Pós-Doutorado do(a) </w:t>
      </w:r>
      <w:r w:rsidRPr="00084278">
        <w:rPr>
          <w:rFonts w:ascii="Times New Roman" w:hAnsi="Times New Roman"/>
          <w:noProof/>
          <w:color w:val="444444"/>
          <w:sz w:val="24"/>
          <w:szCs w:val="24"/>
        </w:rPr>
        <w:t>Dr.ª Camila Ramos da Silva Pinto</w:t>
      </w:r>
      <w:r w:rsidRPr="00084278">
        <w:rPr>
          <w:rFonts w:ascii="Times New Roman" w:hAnsi="Times New Roman"/>
          <w:color w:val="444444"/>
          <w:sz w:val="24"/>
          <w:szCs w:val="24"/>
        </w:rPr>
        <w:t xml:space="preserve">, sob supervisão do(a) </w:t>
      </w:r>
      <w:r w:rsidRPr="00084278">
        <w:rPr>
          <w:rFonts w:ascii="Times New Roman" w:hAnsi="Times New Roman"/>
          <w:noProof/>
          <w:color w:val="444444"/>
          <w:sz w:val="24"/>
          <w:szCs w:val="24"/>
        </w:rPr>
        <w:t>Prof. Dr. José Mansur Assaf</w:t>
      </w:r>
      <w:r w:rsidRPr="00084278">
        <w:rPr>
          <w:rFonts w:ascii="Times New Roman" w:hAnsi="Times New Roman"/>
          <w:color w:val="444444"/>
          <w:sz w:val="24"/>
          <w:szCs w:val="24"/>
        </w:rPr>
        <w:t>.</w:t>
      </w:r>
    </w:p>
    <w:p w:rsidR="00084278" w:rsidRDefault="00084278" w:rsidP="00084278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C0970" w:rsidRPr="00084278" w:rsidRDefault="00FC0970" w:rsidP="00084278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084278">
        <w:rPr>
          <w:b/>
          <w:bCs/>
        </w:rPr>
        <w:t>Processo: 23112.</w:t>
      </w:r>
      <w:r w:rsidR="00BE272B" w:rsidRPr="00BE272B">
        <w:t xml:space="preserve"> </w:t>
      </w:r>
      <w:r w:rsidR="00BE272B" w:rsidRPr="00BE272B">
        <w:rPr>
          <w:b/>
          <w:bCs/>
        </w:rPr>
        <w:t>000421/2016-44</w:t>
      </w:r>
    </w:p>
    <w:p w:rsidR="00FC0970" w:rsidRPr="00084278" w:rsidRDefault="00FC0970" w:rsidP="00084278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084278">
        <w:rPr>
          <w:color w:val="444444"/>
        </w:rPr>
        <w:t xml:space="preserve">Procedência: </w:t>
      </w:r>
      <w:r w:rsidRPr="00084278">
        <w:rPr>
          <w:noProof/>
          <w:color w:val="444444"/>
        </w:rPr>
        <w:t>DFisio</w:t>
      </w:r>
      <w:r w:rsidRPr="00084278">
        <w:rPr>
          <w:color w:val="444444"/>
        </w:rPr>
        <w:t>/</w:t>
      </w:r>
      <w:r w:rsidRPr="00084278">
        <w:rPr>
          <w:noProof/>
          <w:color w:val="444444"/>
        </w:rPr>
        <w:t>CCBS - Centro de Ciências Biológicas e da Saúde</w:t>
      </w:r>
    </w:p>
    <w:p w:rsidR="00FC0970" w:rsidRPr="00084278" w:rsidRDefault="00FC0970" w:rsidP="00084278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084278">
        <w:rPr>
          <w:rFonts w:ascii="Times New Roman" w:hAnsi="Times New Roman"/>
          <w:color w:val="444444"/>
          <w:sz w:val="24"/>
          <w:szCs w:val="24"/>
        </w:rPr>
        <w:t xml:space="preserve">Assunto: Inscrição no Programa de Pós-Doutorado do(a) </w:t>
      </w:r>
      <w:r w:rsidRPr="00084278">
        <w:rPr>
          <w:rFonts w:ascii="Times New Roman" w:hAnsi="Times New Roman"/>
          <w:noProof/>
          <w:color w:val="444444"/>
          <w:sz w:val="24"/>
          <w:szCs w:val="24"/>
        </w:rPr>
        <w:t>Dr.ª Kamilla Tays Marrara Marmorato</w:t>
      </w:r>
      <w:r w:rsidRPr="00084278">
        <w:rPr>
          <w:rFonts w:ascii="Times New Roman" w:hAnsi="Times New Roman"/>
          <w:color w:val="444444"/>
          <w:sz w:val="24"/>
          <w:szCs w:val="24"/>
        </w:rPr>
        <w:t xml:space="preserve">, sob supervisão do(a) </w:t>
      </w:r>
      <w:r w:rsidRPr="00084278">
        <w:rPr>
          <w:rFonts w:ascii="Times New Roman" w:hAnsi="Times New Roman"/>
          <w:noProof/>
          <w:color w:val="444444"/>
          <w:sz w:val="24"/>
          <w:szCs w:val="24"/>
        </w:rPr>
        <w:t>Prof.ª Dr.ª Audrey Borghi e Silva</w:t>
      </w:r>
      <w:r w:rsidRPr="00084278">
        <w:rPr>
          <w:rFonts w:ascii="Times New Roman" w:hAnsi="Times New Roman"/>
          <w:color w:val="444444"/>
          <w:sz w:val="24"/>
          <w:szCs w:val="24"/>
        </w:rPr>
        <w:t>.</w:t>
      </w:r>
    </w:p>
    <w:p w:rsidR="00BE272B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lastRenderedPageBreak/>
        <w:t>Processo: 23112.</w:t>
      </w:r>
      <w:r w:rsidRPr="00577675">
        <w:rPr>
          <w:b/>
          <w:bCs/>
          <w:noProof/>
        </w:rPr>
        <w:t>000424/2016-88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DFisio</w:t>
      </w:r>
      <w:r w:rsidRPr="00577675">
        <w:t>/</w:t>
      </w:r>
      <w:r w:rsidRPr="00577675">
        <w:rPr>
          <w:noProof/>
        </w:rPr>
        <w:t>CCBS - Centro de Ciências Biológicas e da Saúde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Dr.ª Renata Trimer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Prof.ª Dr.ª Audrey Borghi e Silva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000428/2016-66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DFisio</w:t>
      </w:r>
      <w:r w:rsidRPr="00577675">
        <w:t>/</w:t>
      </w:r>
      <w:r w:rsidRPr="00577675">
        <w:rPr>
          <w:noProof/>
        </w:rPr>
        <w:t>CCBS - Centro de Ciências Biológicas e da Saúde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Dr.ª Renata Pedrolongo Basso Vanelli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 Dr. Dirceu Costa / Co-supervisor Prof.ª Dr.ª Audrey Borghi e Silva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003642/2015-93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DRNPA</w:t>
      </w:r>
      <w:r w:rsidRPr="00577675">
        <w:t>/</w:t>
      </w:r>
      <w:r w:rsidRPr="00577675">
        <w:rPr>
          <w:noProof/>
        </w:rPr>
        <w:t>CCA - Centro de Ciências Agrárias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Dr.ª Priscilla de Paula Loiola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 Dr. Claudinei Fonseca Souza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000509/2016-66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DEQ</w:t>
      </w:r>
      <w:r w:rsidRPr="00577675">
        <w:t>/</w:t>
      </w:r>
      <w:r w:rsidRPr="00577675">
        <w:rPr>
          <w:noProof/>
        </w:rPr>
        <w:t>CCET - Centro de Ciências Exatas e de Tecnologia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Dr.ª Paula Kern Novelli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Prof.ª Dr.ª Raquel de Lima Camargo Giordano e Prof Dr. Paulo Waldir Tardioli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001000/2016-31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DF</w:t>
      </w:r>
      <w:r w:rsidRPr="00577675">
        <w:t>/</w:t>
      </w:r>
      <w:r w:rsidRPr="00577675">
        <w:rPr>
          <w:noProof/>
        </w:rPr>
        <w:t>CCET - Centro de Ciências Exatas e de Tecnologia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Dr.ª Lucimara Cristina Nakata Scaduto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 Dr. Filippo Ghiglieno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0009132016-30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DS</w:t>
      </w:r>
      <w:r w:rsidRPr="00577675">
        <w:t>/</w:t>
      </w:r>
      <w:r w:rsidRPr="00577675">
        <w:rPr>
          <w:noProof/>
        </w:rPr>
        <w:t>CECH - Centro de Educação e Ciências Humanas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Dr.ª Érica Aparecida Kawakami Mattioli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 Dr. Valter Roberto Silvério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000430/2016-35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DFisio</w:t>
      </w:r>
      <w:r w:rsidRPr="00577675">
        <w:t>/</w:t>
      </w:r>
      <w:r w:rsidRPr="00577675">
        <w:rPr>
          <w:noProof/>
        </w:rPr>
        <w:t>CCBS - Centro de Ciências Biológicas e da Saúde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Dr.ª Camila Bianca Falasco Pantoni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Prof.ª Dr.ª Aparecida Maria Catai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000608/2016-48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DEQ</w:t>
      </w:r>
      <w:r w:rsidRPr="00577675">
        <w:t>/</w:t>
      </w:r>
      <w:r w:rsidRPr="00577675">
        <w:rPr>
          <w:noProof/>
        </w:rPr>
        <w:t>CCET - Centro de Ciências Exatas e de Tecnologia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 Tiago Luis da Silva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 Dr. José Mansur Assaf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000564/2016-56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DEMa</w:t>
      </w:r>
      <w:r w:rsidRPr="00577675">
        <w:t>/</w:t>
      </w:r>
      <w:r w:rsidRPr="00577675">
        <w:rPr>
          <w:noProof/>
        </w:rPr>
        <w:t>CCET - Centro de Ciências Exatas e de Tecnologia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lastRenderedPageBreak/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 Swarup Kundu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Prof.ª Dr.ª Ana Cândida Martins Rodrigues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000429/2016-19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DFisio</w:t>
      </w:r>
      <w:r w:rsidRPr="00577675">
        <w:t>/</w:t>
      </w:r>
      <w:r w:rsidRPr="00577675">
        <w:rPr>
          <w:noProof/>
        </w:rPr>
        <w:t>CCBS - Centro de Ciências Biológicas e da Saúde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 Rodrigo Polaquini Simões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Prof.ª Dr.ª Aparecida Maria Catai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rPr>
          <w:b/>
          <w:bCs/>
        </w:rPr>
        <w:t>Processo: 23112.</w:t>
      </w:r>
      <w:r w:rsidRPr="00577675">
        <w:rPr>
          <w:b/>
          <w:bCs/>
          <w:noProof/>
        </w:rPr>
        <w:t>000423/2016-33</w:t>
      </w:r>
      <w:r w:rsidRPr="00577675">
        <w:rPr>
          <w:b/>
          <w:bCs/>
        </w:rPr>
        <w:t xml:space="preserve"> </w:t>
      </w:r>
    </w:p>
    <w:p w:rsidR="00BE272B" w:rsidRPr="00577675" w:rsidRDefault="00BE272B" w:rsidP="00BE272B">
      <w:pPr>
        <w:pStyle w:val="ecxmsonormal"/>
        <w:shd w:val="clear" w:color="auto" w:fill="FFFFFF"/>
        <w:spacing w:before="0" w:beforeAutospacing="0" w:after="0" w:afterAutospacing="0"/>
        <w:jc w:val="both"/>
      </w:pPr>
      <w:r w:rsidRPr="00577675">
        <w:t xml:space="preserve">Procedência: </w:t>
      </w:r>
      <w:r w:rsidRPr="00577675">
        <w:rPr>
          <w:noProof/>
        </w:rPr>
        <w:t>DFisio</w:t>
      </w:r>
      <w:r w:rsidRPr="00577675">
        <w:t>/</w:t>
      </w:r>
      <w:r w:rsidRPr="00577675">
        <w:rPr>
          <w:noProof/>
        </w:rPr>
        <w:t>CCBS - Centro de Ciências Biológicas e da Saúde</w:t>
      </w:r>
    </w:p>
    <w:p w:rsidR="00BE272B" w:rsidRPr="00577675" w:rsidRDefault="00BE272B" w:rsidP="00BE272B">
      <w:pPr>
        <w:jc w:val="both"/>
        <w:rPr>
          <w:rFonts w:ascii="Times New Roman" w:hAnsi="Times New Roman"/>
          <w:sz w:val="24"/>
          <w:szCs w:val="24"/>
        </w:rPr>
      </w:pPr>
      <w:r w:rsidRPr="00577675">
        <w:rPr>
          <w:rFonts w:ascii="Times New Roman" w:hAnsi="Times New Roman"/>
          <w:sz w:val="24"/>
          <w:szCs w:val="24"/>
        </w:rPr>
        <w:t xml:space="preserve">Assunto: Inscrição no Programa de Pós-Doutorado do(a) </w:t>
      </w:r>
      <w:r w:rsidRPr="00577675">
        <w:rPr>
          <w:rFonts w:ascii="Times New Roman" w:hAnsi="Times New Roman"/>
          <w:noProof/>
          <w:sz w:val="24"/>
          <w:szCs w:val="24"/>
        </w:rPr>
        <w:t>Dr. Rodrigo Boemo Jaenisch</w:t>
      </w:r>
      <w:r w:rsidRPr="00577675">
        <w:rPr>
          <w:rFonts w:ascii="Times New Roman" w:hAnsi="Times New Roman"/>
          <w:sz w:val="24"/>
          <w:szCs w:val="24"/>
        </w:rPr>
        <w:t xml:space="preserve">, sob supervisão do(a) </w:t>
      </w:r>
      <w:r w:rsidRPr="00577675">
        <w:rPr>
          <w:rFonts w:ascii="Times New Roman" w:hAnsi="Times New Roman"/>
          <w:noProof/>
          <w:sz w:val="24"/>
          <w:szCs w:val="24"/>
        </w:rPr>
        <w:t>Prof.ª Dr.ª Audrey Borghi e Silva</w:t>
      </w:r>
      <w:r w:rsidRPr="00577675">
        <w:rPr>
          <w:rFonts w:ascii="Times New Roman" w:hAnsi="Times New Roman"/>
          <w:sz w:val="24"/>
          <w:szCs w:val="24"/>
        </w:rPr>
        <w:t>.</w:t>
      </w:r>
    </w:p>
    <w:p w:rsidR="00FC0970" w:rsidRPr="00084278" w:rsidRDefault="00FC0970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ADF" w:rsidRPr="00084278" w:rsidRDefault="00C5319A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>3.</w:t>
      </w:r>
      <w:r w:rsidR="00084278">
        <w:rPr>
          <w:rFonts w:ascii="Times New Roman" w:hAnsi="Times New Roman"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ab/>
        <w:t>AFASTAMENTOS APROVADOS PELA PRÓ-REITORIA DE PESQUISA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23112.000000/2012-63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Medicina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parcial da Prof.ª Dr.ª Silvana Gama Florencio Chachá para participar de atividades de pesquisa, ensino e extensão junto á FMRP - USP  em Ribeirão Preto,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23112.002267/2013-01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da Natureza, Matemática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no país do Prof. Dr. Paulo Cezar de Faria para realizar atividades de ensino e pesquisa na Universidade Federal de São Carlos junto ao PPGPE - São Carlos /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23112.004692/2013-26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da Natureza, Matemática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parcial da Prof.ª Dr.ª Nataly Carvalho Lopes para realizar atividades de pesquisa junto ao programa Observatório da Educação - UNESP em Bauru,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23112.001011/2014-59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Medicina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parcial da Profª Drª Meliza Goi Roscani para orientar dois doutorados no Programa de Pós-Graduação de Fisiopatologia em Clínica Médica da Faculdade de Medicina de Botucatu - SP.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23112.001144/2015-14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da Natureza, Matemática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Solicitação de afastamento parcial da Prof.ª Dr.ª Samantha Camargo Daroque para participar de reuniões do grupo de pesquisa Surdez e Abordagem Bilíngue em  São Carlos,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23112.002331/2015-15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João Virgílio Tagliavini para realizar atividade de pesquisa junto à Faculdade de Direito da Universidade de Coimbra em Coimbra, Portugal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23112.000460/2016-41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Psicologia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no país da Prof.ª Dr.ª Rosemeire Aparecida Scopinho para Capacitação junto à Secretaria de Meio Ambiente do Estado de São Paulo no Programa Microbacias II - Embrapa em Jaguariúna e Serra Azul,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23112.000348/2016-19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Terapia Ocupacional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Isabela Aparecida de Oliveira Lussi para realizar Estágio de Pós-Doutorado junto ao Centro de Estudos Sociais da Universidade de Coimbra em Coimbra, Portugal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23112.000505/2016-88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Economia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CCGT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Danilo Rolim Dias de Aguiar para participar do 90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Agricultural Economics Society Conference em Coventry, Inglaterra e para visitar a Oxford Martin Future of Food Programme da University of Oxford em Oxford, Inglaterra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23112.000593/2016-18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Centro de Ciências Agrárias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Renata Evangelista de Oliveira para participar do Workshop Family Agriculture in the Brazilian Amazon e realizar reunião de trabalho junto à University of Florida ambos em Gainesville,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23112.000407/2016-41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Recursos Naturais e Proteção Ambiental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Patrícia Andrea Monquero para participar do 7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International Weed Science Congress - IWSC em Praga, República Tcheca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23112.000638/2016-54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Letras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Carlos Felix Piovezani Filho para realizar missão de pesquisa junto à Universidad de Buenos Aires e participar da conferência "A voz na mídia brasileira: preconceitos sobre a fala popular e feminina" ambos em Buenos Aires, Argentina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23112.000598/2016-41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Artes e Comunicação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Samuel José Holanda de Paiva para participar do Intermidia Workshop I - Understanding Intermediality e de aitividades ligadas ao projeto Towards na Intermedial History of Brasilian Cinema: Exploring Intermediality as a Historiographic Method junto à University of Reading em Reading, Inglaterra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23112.000603/2016-15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Artes e Comunicação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Flávia Cesarino Costa  para participar do Intermidia Workshop I - Understanding Intermediality e de aitividades ligadas ao projeto Towards an Intermedial History of Brasilian Cinema: Exploring Intermediality as a Historiographic Method junto à University of Reading em Reading, Inglaterra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23112.000601/2016-26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Artes e Comunicação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Luciana Sá Leitão de Araújo para participar do Intermidia Workshop I - Understanding Intermediality e de aitividades ligadas ao projeto Towards am Intermedial History of Brasilian Cinema: Exploring Intermediality as a Historiographic Method junto à University of Reading em Reading, Inglaterra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23112.000605/2016-12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Artes e Comunicação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 xml:space="preserve">Afastamento do país da Prof.ª Dr.ª Suzana Reck Miranda para participar do Intermidia Workshop I - Understanding Intermediality e de aitividades ligadas ao projeto Towards na Intermedial History of Brasilian Cinema: Exploring Intermediality </w:t>
      </w:r>
      <w:r w:rsidRPr="00084278">
        <w:rPr>
          <w:rFonts w:ascii="Times New Roman" w:hAnsi="Times New Roman"/>
          <w:noProof/>
          <w:sz w:val="24"/>
          <w:szCs w:val="24"/>
        </w:rPr>
        <w:lastRenderedPageBreak/>
        <w:t>as a Historiographic Method junto à University of Reading em Reading, Inglaterra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23112.000631/2016-32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Química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Antonio José Gonçalves da Cruz para participar do 38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Symposium on Biotechnology for Fuels and Chemicals - FUELS 2016 em Baltimore,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23112.000606/2016-59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Fisioterapia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Richard Eloin Liebano para participar do Research Center on Aging of the CIUSS de L'Estrie CHUS em Sherbrooke, Canadá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23112.000683/2016-17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Letras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Renato Miguel Basso para participar do Congress on Hispanic and Lusophone Linguistics - OSUCHiLL 2016 junto à Universidade Estadual de Ohio em Columbus,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23112.000685/2016-06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Computação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Junia Coutinho Anacleto para participar do Colloquium Internacional de Pesquisa do Instituto Peter Wall de Pesquisas Avançadas - PWIAS em Vancouver, Canadá e participar da Conferência ACM SIGCHI2016 em San Jose,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23112.000686/2016-42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Morfologia e Patologia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Marcelo Martinez para participar do 18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International Neuroscience Winter Conference em Solden, Alemanha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23112.000528/2016-92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Psicologia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Fátima Elisabeth Denari para realizar estágio de Pós-doutorado junto à Universidade Estadual Paulista "Júlio de Mesquita Filho" - UNESP em Araraquara,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23112.000767/2016-42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Metodologia de Ensino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Paulo Sergio Bretones para ministrar palestra e participar de reuniões junto ao Planetário de Medellín em Medellín, Colômbia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23112.000779/2016-77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Terapia Ocupacional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Lilian Vieira Magalhães para realizar atividade de cooperação de pesquisa na Western University of Ontario em London, Canadá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23112.000699/2016-11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Metodologia de Ensino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Roseli Rodrigues de Mello para participar do Congresso Internacional de 2016 da American Educational Research Association - AERA em Washington,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23112.000592/2016-73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Sociologia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Jacob Carlos Lima para participar da International Labor Process Conference ILPC 2016 em Berlim, Alemanha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23112.000681/2016-10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Gerontologia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Bruna Moretti Luchesi para realizar capacitação junto ao International Summer School on Ageing - ISSA em Vancouver, Canadá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23112.004160/2015-51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Medicina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no país da Prof.ª Dr.ª Patrícia Polles de Oliveira Jorge para participar da Atividade de Pesquisa Estudo das Resistências das Vias Aéreas em Pacientes Sibilantes de 3 a 6 Anos junto à UNIFESP em São Paulo,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23112.000630/2016-98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Enfermagem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no país da Prof.ª Dr.ª Natália Rejane Salim para realizar Atividade de Pesquisa Junto à Escola de Enfermagem da Universidade de São Paulo - EEUSP em São Paulo,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23112.000769/2016-31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Ciências Humanas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CCHB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Maria Carla Corrochano para participar do 13º Congresso Internacional da Associação de Estudos Brasileiros - BRASA em Providence,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23112.000774/2016-44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Pedro Augusto de Paula Nascente para participar da 122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Executive Council Meetiong - ECM 122 da International Union for Vacuum Science, Technique and Application - IUVSTA em Braga, Portugal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23112.000669/2016-13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 da Informação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no país da Prof.ª Dr.ª Paula Regina Dal'Evedove para realizar Atividade de Pesquisa junto à Faculdade de Filosofia e Ciências da Universidade Estadual Paulista " Júlio de Mesquita Filho" - UNESP em Marília,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23112.000777/2016-88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Edgar Dutra Zanotto para participar do 24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International Congress on Glass em Shanghai, China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23112.000778/2016-22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Ana Cândida Martins Rodrigues para participar do 24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International Congress on Glass em Shanghai, China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23112.000776/2016-33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Edgar Dutra Zanotto para participar do Glass &amp; Optical Materials Division Meeting 2016 em Madison,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23112.000682/2016-64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Educação Física e Motricidade Humana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Fernando Donizete Alves para participar de reunião de pesquisa junto à Universidade de Buenos Aires - UBA em Buanos Aires, Argentina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23112.000676/2016-15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da Natureza, Matemática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no país do Prof. Dr. Bruno Campos Janegitz para Ministrar Curso no Programa de Pós-Graduação em Química junto à Universidade Federal de São Carlos - UFSCar em São Carlos,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23112.000759/2016-04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Biologia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CCHB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Karina Martins para participar da IUFRO Genomics and Tree Genetics Conference em Arcachon, França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23112.000741/2016-02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Física, Química e Matemática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CCTS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Airton Natanael Coelho Dias para participar do Simpósio Sul-Americano de Geologia Isotópica - SSAGI 10º em Puerto Vallarta, México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23112.000742/2016-49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Física, Química e Matemática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CCTS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Vadim Viviani para participar do XIX International Symposium of Bioluminescence and Chemilunescence em Tsukuba, Japão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23112.000874/2016-71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Física, Química e Matemática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CCTS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Vadim Viviani para participar de cooperação científica junto ao grupo do Prof. Carl Johnson da Vanderbilt University  em Nashville,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23112.000878/2016-59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Fisioterapia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Aparecida Maria Catai para participar do International Conference on Biological Oscillations and ESGCO 2016 em Lancaster, Inglaterra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23112.000766/2016-06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Educação Física e Motricidade Humana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Mey de Abreu van Munster para participar do European Congress of Adapted Physical Activity 2016 em Olomouc, República Tcheca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23112.000896/2016-31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Ariano De Giovanni Rodrigus para realizar treinamento de operação do equipamento AFM - Reman em Villeneuve-d'Ascq, França e realizar visita científica ao laboratório do Prof. Dr. Andrea Gauzzi na Université Pierre et Marie Curie em Paris, França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23112.000926/2016-17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Letras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Nelson Viana para ministrar curso de língua portuguesa a convite do Ministério da Saúde do Brasil em Cuba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23112.000923/2016-75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Campus Lagoa do sino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CCN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Fernanda Perpétua Casciatori para participar do PARTEC 2016 - International Congress on Particle Technology em Nurnberg, Alemanha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23112.000925/2016-64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Paulo Sergio Pizani para realizar treinamento de operação do equipamento AFM - Raman em Villeneuve-d'Ascq, França e realizar visita ao laboratório do Prof. Dr. Andrea Gauzzi na Université Pierre ET Marie Curie em Paris, França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23112.000937/2016-99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Teorias e Práticas Pedagógicas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Aline Sommerhalder para participar de pesquisa junto ao Instituto de Investigaciones em Ciencias de La Educación da Universidad de Buenos Aires - UBA em Buenos Aires, Argentina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23112.000854/2016-08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Química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José Mansur Assaf para participar da Conferências Internacional Green and Sustainable Chemistry Conference em Berlim Alemanha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23112.000775/2016-99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Educação Física e Motricidade Humana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Ana Cláudia Garcia de Oliveira Duarte para participar do ICO 2016 - 13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International Congress on Obesity em Vancouver, Canadá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23112.000976/2016-96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Fisioterapia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Paula Rezende Camargo para realizar visita técnica ao laboratório coordenado pela Prof.ª Dr.ª Paula Ludewig da University of Minnesota em Minnesota,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23112.000952/2016-37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Metodologia de Ensino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Carolina Rodrigues de Souza para participar do Congresso Científico National Association for Research in Science Teaching - NARST em Baltimore, Estados Unidos e participar de reunião de pesquisa com o grupo do Urban Education da City University of New York em  New York,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23112.000986/2016-21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Fisioterapia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Renata Gonçalves Mendes para participar da Conferência ACSM's 63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rd</w:t>
      </w:r>
      <w:r w:rsidRPr="00084278">
        <w:rPr>
          <w:rFonts w:ascii="Times New Roman" w:hAnsi="Times New Roman"/>
          <w:noProof/>
          <w:sz w:val="24"/>
          <w:szCs w:val="24"/>
        </w:rPr>
        <w:t xml:space="preserve"> Annual Meeting, 7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World Congress on Exercise is Medicine and World Congress on the Basic Science of Energy Balance of the American College of Sports Medicine em Boston,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23112.000969/2016-94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Letras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Jorge Vicente Valentim para participar de Seminários Abertos da Pós-Graduação da Universidade do Porto em Porto, Portugal, participar do Congresso Internacional Escrever e Pensar ou O Apelo Invencível da Arte em Porto, Portugal e participar de Aula-Palestra junto à Universidade de Coimbra em Coimbra, Portugal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23112.000999/2016-09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Matemática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Gerson Petronilho para participar da 11º AIMS American Institute of Mathematical Sciences Conference on Dynamical Systems, Differential Equations and Aplications em Orlando, Estados Unidos e discutir projetos de pesquisa com o Prof. Dr. Alex A. Himonas da Universidade de Notre Dame em Indiana,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23112.001006/2016-16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Metodologia de Ensino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Dijnane Fernanda Vedovatto Iza para participar do 3º Simpósio Internacional em Educação: Questões Atuais e Futuras de Formação da Profissão Docente e participar de reunião com pesquisadores da Universidade de Montreal, ambos em Montreal, Canadá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23112.001005/2016-63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Tecnologia Agroindustrial e Sócio-economia Rural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Octávio Antonio Valsechi para participar da XIX Reunião do Comitê Acadêmico de Energia da AUGM  e participar do XIX Seminário Internacional de Energia CAE/AUGM ambos em La Paz, Bolívia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23112.000979/2016-20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Tecnologia Agroindustrial e Sócio-economia Rural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Octávio Antonio Valsechi para participar do IX Fiexpo Latinoamérica - Feira Internacional do Mercado de Reuniões, Exposições, Incentivos e Eventos da América Latina em Lima, Peru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23112.001162/2016-79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Administração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CCGT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Isabel Cristina Sartorelli para participar de Seminário Internacional Taxes and Business Strategy Seminar junto à Stanford University em Palo Alto,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23112.001012/2016-65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Letras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Pablo Arantes para participar de reuniões do projeto Initiating Research and Teaching Cooperation in Speech Science junto à Universidade de Estocolmo em Estocolmo, Suécia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23112.001011/2016-11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Letras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Joyce Rodrigues Ferraz Infante para participar do Congresso Internacional "Culturas e Literaturas em Diálogo: identidades em movimento" na Università Degli Studi di Perugia em Perugia, Itália e realizar visita à Real Academia de España/Reale Accademia di Spagna em Roma, Itália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23112.001252/2016-60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Geografia, Turismo e Humanidades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CCHB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Rosalina Burgos para participar do XIV Colóquio Internacional de Geocrítica em Barcelona, Espanha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23112.001251/2016-15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Letras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Rejane Cristina Rocha para participar do Congresso Internacional "Culturas e Literaturas em Diálogo: identidades em movimento" na Università Degli Studi di Perugia em Perugia, Itália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 xml:space="preserve">Afastamento </w:t>
      </w:r>
      <w:r w:rsidRPr="00084278">
        <w:rPr>
          <w:rFonts w:ascii="Times New Roman" w:hAnsi="Times New Roman"/>
          <w:b/>
          <w:noProof/>
          <w:sz w:val="24"/>
          <w:szCs w:val="24"/>
        </w:rPr>
        <w:t>Aprovado</w:t>
      </w:r>
      <w:r w:rsidRPr="00084278">
        <w:rPr>
          <w:rFonts w:ascii="Times New Roman" w:hAnsi="Times New Roman"/>
          <w:sz w:val="24"/>
          <w:szCs w:val="24"/>
        </w:rPr>
        <w:t xml:space="preserve">.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E9" w:rsidRPr="00084278" w:rsidRDefault="00231901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>3.</w:t>
      </w:r>
      <w:r w:rsidR="00084278">
        <w:rPr>
          <w:rFonts w:ascii="Times New Roman" w:hAnsi="Times New Roman"/>
          <w:sz w:val="24"/>
          <w:szCs w:val="24"/>
        </w:rPr>
        <w:t>8</w:t>
      </w:r>
      <w:r w:rsidR="00771F47" w:rsidRPr="00084278">
        <w:rPr>
          <w:rFonts w:ascii="Times New Roman" w:hAnsi="Times New Roman"/>
          <w:sz w:val="24"/>
          <w:szCs w:val="24"/>
        </w:rPr>
        <w:tab/>
      </w:r>
      <w:r w:rsidR="00C5319A" w:rsidRPr="00084278">
        <w:rPr>
          <w:rFonts w:ascii="Times New Roman" w:hAnsi="Times New Roman"/>
          <w:sz w:val="24"/>
          <w:szCs w:val="24"/>
        </w:rPr>
        <w:t>RELATÓRIOS APROVADOS PELA PRÓ-REITORIA DE PESQUISA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23112.001159/2010-50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João Virgílio Tagliavini para participar do VI Encuentro Internacional "Presencia de Paulo Freire", Cienfuegos/Cuba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2010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2010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23112.002954/2011-67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Artes e Comunicação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Profª. Drª. Suzana Miranda para realizar Vista Técnica ao Interdisciplinary Centre for Computer Music Reseach - Universidade de Plymouth - Reino Unido/Inglaterra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2011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2011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23112.002769/2013-23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Humanas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CCHB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Marcos Roberto Vieira Garcia para participar do IX IASSCS Conference, na Universidade de Buenos Aires - Buenos Aires / Argentina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13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13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23112.003486/2013-07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Humanas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CCHB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Teresa Mary Pires de Castro Melo para participar do I Congresso de Extensão de Associação de Universidade do Grupo  Montevidéu - AUGM - Montevidéu / Uruguai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13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13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23112.003831/2013-02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Medicina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parcial do Prof. Dr. Geovani Gurgel Aciole da Silva, para participar de Atividade de Pesquisa junto a Universidade Federal de São Paulo - UNIFESP - São Paulo / Brasil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23112.001149/2014-58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Física, Química e Matemática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CCTS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para o exterior do Prof. Dr. Vadim Viviani com funções laborais, participação no XVIII Symposium of Bioluminescence and Cheluminescence - Uppsala / Suécia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14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14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23112.001562/2014-12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Biologia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CCHB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Solicitação de afastamento da Profª Drª Karina Martins para realizar pós-graduação - Los Angeles / EUA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23112.002903/2014-77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ao exterior do Prof. Dr. Nelson Guedes de Alcântara, para realizar Pós-Doutorado no Instituto de Pesquisa em Materiais de H.Z.G. - Geesthacht / Alemanha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23112.003628/2014-17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Claudio Antonio Cardoso, no período de 27/01/2015 a 04/02/2016, com a finalidade de realizar Pós-Doutoramento visando desenvolvimento de projeto de pesquisa na Universida</w:t>
      </w:r>
      <w:r>
        <w:rPr>
          <w:rFonts w:ascii="Times New Roman" w:hAnsi="Times New Roman"/>
          <w:noProof/>
          <w:sz w:val="24"/>
          <w:szCs w:val="24"/>
        </w:rPr>
        <w:t>de de Rennes, em Rennes, França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14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23112.001029/2015-31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Química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integral do país do Prof. Dr. Kleber Thiago de Oliveira para realizar Pós-Doutorado na Florida State University Departmen</w:t>
      </w:r>
      <w:r>
        <w:rPr>
          <w:rFonts w:ascii="Times New Roman" w:hAnsi="Times New Roman"/>
          <w:noProof/>
          <w:sz w:val="24"/>
          <w:szCs w:val="24"/>
        </w:rPr>
        <w:t>te of Chemistry,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23112.001202/2015-00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Giuliano Augustus Pavan Ribeiro para participar do Programa "Statistical Mechanics, integrability and combinatorics" no Instituto Galileo Galilei para Fí</w:t>
      </w:r>
      <w:r>
        <w:rPr>
          <w:rFonts w:ascii="Times New Roman" w:hAnsi="Times New Roman"/>
          <w:noProof/>
          <w:sz w:val="24"/>
          <w:szCs w:val="24"/>
        </w:rPr>
        <w:t>sica Teórica em Florenã, Itália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23112.001961/2015-64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ao exterior do Prof. Dr. Alberto Moreira Jorge Junior de 1º de julho a 1º de agosto de 2015 para participação no 22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International Symposium on Metastable, Amorphous and Nanostructured Materials - ISMANAM 2015 - Paris / França e também para desenvolver atividades de pesquisa no LEPMI - Grenoble / França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2015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2015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23112.002649/2015-98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Psicologia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Debora de Hollanda de Souza para participar da Reunião Bianual da Cognitive Development Society em Columbus,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23112.002696/2015-31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Ciências Ambientais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CCTS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Fabio Minoru Yamaji para participar da IEA Bioneregy Conference 2015 em Berlim, Alemanha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23112.002741/2015-58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Química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Jean Marcel Ribeiro Gallo para participar do Encontro Científico Brasil-Cuba IX Congresso Internacional de Ciências Químicas - QUIMICUBA 2015 em Havana, Cuba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23112.002839/2015-13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Química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Marco Antonio Barbosa Ferreira para participar do IX Congresso Internacional de Ciências Químicas, Tecnologia e Inovação - QUIMICUBA 2015 em Havana, Cuba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23112.002903/2015-58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Matemática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Gustavo Hoepfner para participar do PDE - Complex Analysis and Related Topics em Miami,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23112.002902/2015-11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Matemática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Gustavo Hoepfner para particpar do Harmonic Analysis, $overline {\partial}$, and CR Geometry em Oaxaca, México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23112.002908/2015-81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Técnico em Laboratório Diego Davi Coimbrão para participar do III Advance Electron Microscopy School e XIII Interamerican Microscopy Conference - CIASEM 2015 em Margarita, Venezuela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23112.003058/2015-38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Ciências Humanas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CCHB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Katia Regina Moreno Caiado para participar de Intercâmbio Acadêmico na Universidade Pedagógica de Moçambique em Maxixe, Moçambique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23112.003124/2015-70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Ambientais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CCTS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Marcelo Nivert Schlindwein para participar do IV Colóquio de Pesquisa Qualitativa em Motricidade Humana - Etnomotricidades do Sul em Valdívia, Chile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23112.003201/2015-91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Ruth Herta Goldschmidt Aliaga Kiminami para realizar Atividade de Pesquisa no Departamento de Engenharia Física na Universidad del Cauca em Popayan, Colômbia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23112.003387/2015-89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da Natureza, Matemática e Educação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Tatiana Santana Ribeiro para participar de Congresso e aprecentar trabalho no Materials Research Society - MRS em Boston,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23112.003499/2015-30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Biologia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CCHB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Iolanda Cristina Silveira Duarte para participar do World Congress on Anaerobic Digestion em Vina Del Mar, Chile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23112.003593/2015-99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Metodologia de Ensino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Ana Silvia Couto de Abreu para participar do XI Congresso Internacional de Associação Latino Americana de Estudos do Discurso - ALED em Buenos Aires, Argentina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23112.003321/2015-99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Márcio José Martins para realizar visita ao Institut for Theoretical Physics, Swiss Federal Institute of Technology em Zurich, Suiça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23112.003664/2015-53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Ambientais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CCTS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Roberta Averna Valente Botezelli Tolini para realizar atividade de pesquisa junto ao Departamento de Conservação Ambiental da Universidade de Massachusetts em Amherst,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23112.003717/2015-36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Química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Joaquim de Araújo Nóbrega para realizar visita cinentífca na Wake Forest University em Winston-Salem, Estados Unidos e participar do 2016 Winter Conference on Plasma Spectochemistry em Tuscson,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23112.003774/2015-15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Química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Luís Presley Serejo dos Santos para participar do MRS Fall Meeting em Boston,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23112.003790/2015-16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Ambientais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Vandoir Bourscheidt para participar do AGU Fall Meeting 2015 e participar de workshop técnico sobre o Google Earth Engine ambos em São Francisco,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23112.003737/2015-15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Psicologia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Rosemeire Aparecida Scopinha para participar do XXX Congreso de La Asociaciòn Latinoamericana de Sociología - ALAS 2015 em São José, Costa Rica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23112.003815/2015-73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Enfermagem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Simone Teresinha Protti-Zanatta para participar do 46</w:t>
      </w:r>
      <w:r w:rsidRPr="00084278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084278">
        <w:rPr>
          <w:rFonts w:ascii="Times New Roman" w:hAnsi="Times New Roman"/>
          <w:noProof/>
          <w:sz w:val="24"/>
          <w:szCs w:val="24"/>
        </w:rPr>
        <w:t xml:space="preserve"> Union World Conference on Lung Health em Cape Town, África do Sul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23112.003941/2015-28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Ciências Sociais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CECH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Felipe Ferreira Vander Velden para participar da XI Renião de Antropologia do Mercosul em Montevideo, Uruguay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30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15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23112.004131/2015-99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Terapia Ocupacional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Lilian Vieira Magalhâes para participar de atividade de pesquisa na University of Western Ontario em Ontário, Canadá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23112.004229/2015-46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Química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Paulo Cezar Vieira para participar do 32º Congresso Latino Americano de Química - CLAQ e participar de reunião de trabalho da Federação Latino Americana de Química - FLAQ ambos em Concepción, Chile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19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23112.004232/2015-60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Engenharia de Materiais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Claudio Shyinti Kiminami para realizar visita técnica junto ao Materials Science and Engineering na Stony Brook University em Stone Brook,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23112.004241/2015-51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Enfermagem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Simone Teresinha Protti-Zanatta para participar de atividade do Programa de Mobilidade Internacional na Universidade de Oviedo em Oviedo, Espanha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7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23112.004266/2015-54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Enfermagem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CCBS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da Prof.ª Dr.ª Vivian Aline Mininel para realizar atividade de pesquisa junto ao programa Master Erasmus Mundus em Urgências Y Cuidados Intensivos - EMMECC NURSING em Oviedo, Espanha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21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10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23112.000223/2016-81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Biotecnologia e Produção Vegetal e Animal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CCA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Lee Tseng Sheng Gerald para participar da Taiwan International Orchid Symposium  em Tainan, China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5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18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3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23112.000225/2016-70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Física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lastRenderedPageBreak/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país do Prof. Dr. José Pedro Rino para colaboração científica com o grupo de simulação de Dinâmica Molecular na University of Southern California em Los Angeles, Estados Unidos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14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b/>
          <w:sz w:val="24"/>
          <w:szCs w:val="24"/>
        </w:rPr>
        <w:t xml:space="preserve">Processo: </w:t>
      </w:r>
      <w:r w:rsidRPr="00084278">
        <w:rPr>
          <w:rFonts w:ascii="Times New Roman" w:hAnsi="Times New Roman"/>
          <w:b/>
          <w:noProof/>
          <w:sz w:val="24"/>
          <w:szCs w:val="24"/>
        </w:rPr>
        <w:t>23112.004006/2015-89</w:t>
      </w:r>
      <w:r w:rsidRPr="00084278">
        <w:rPr>
          <w:rFonts w:ascii="Times New Roman" w:hAnsi="Times New Roman"/>
          <w:sz w:val="24"/>
          <w:szCs w:val="24"/>
        </w:rPr>
        <w:t xml:space="preserve"> 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Procedência: </w:t>
      </w:r>
      <w:r w:rsidRPr="00084278">
        <w:rPr>
          <w:rFonts w:ascii="Times New Roman" w:hAnsi="Times New Roman"/>
          <w:noProof/>
          <w:sz w:val="24"/>
          <w:szCs w:val="24"/>
        </w:rPr>
        <w:t>Departamento de Matemática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CCET</w:t>
      </w:r>
    </w:p>
    <w:p w:rsidR="00084278" w:rsidRP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Assunto: </w:t>
      </w:r>
      <w:r w:rsidRPr="00084278">
        <w:rPr>
          <w:rFonts w:ascii="Times New Roman" w:hAnsi="Times New Roman"/>
          <w:noProof/>
          <w:sz w:val="24"/>
          <w:szCs w:val="24"/>
        </w:rPr>
        <w:t>Afastamento do páis do Prof. Dr. Dirk Töben para realizar visita científica junto ao Mathematisches Institut na Universität Kölen em Kölen, Alemanha</w:t>
      </w:r>
      <w:r w:rsidRPr="00084278">
        <w:rPr>
          <w:rFonts w:ascii="Times New Roman" w:hAnsi="Times New Roman"/>
          <w:sz w:val="24"/>
          <w:szCs w:val="24"/>
        </w:rPr>
        <w:t xml:space="preserve">, no período de 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 xml:space="preserve"> a </w:t>
      </w:r>
      <w:r w:rsidRPr="00084278">
        <w:rPr>
          <w:rFonts w:ascii="Times New Roman" w:hAnsi="Times New Roman"/>
          <w:noProof/>
          <w:sz w:val="24"/>
          <w:szCs w:val="24"/>
        </w:rPr>
        <w:t>26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2</w:t>
      </w:r>
      <w:r w:rsidRPr="00084278">
        <w:rPr>
          <w:rFonts w:ascii="Times New Roman" w:hAnsi="Times New Roman"/>
          <w:sz w:val="24"/>
          <w:szCs w:val="24"/>
        </w:rPr>
        <w:t>/</w:t>
      </w:r>
      <w:r w:rsidRPr="00084278">
        <w:rPr>
          <w:rFonts w:ascii="Times New Roman" w:hAnsi="Times New Roman"/>
          <w:noProof/>
          <w:sz w:val="24"/>
          <w:szCs w:val="24"/>
        </w:rPr>
        <w:t>16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92658C" w:rsidRDefault="0092658C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278" w:rsidRDefault="00084278" w:rsidP="0008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278">
        <w:rPr>
          <w:rFonts w:ascii="Times New Roman" w:hAnsi="Times New Roman"/>
          <w:sz w:val="24"/>
          <w:szCs w:val="24"/>
        </w:rPr>
        <w:t xml:space="preserve">Decisão: </w:t>
      </w:r>
      <w:r w:rsidRPr="00084278">
        <w:rPr>
          <w:rFonts w:ascii="Times New Roman" w:hAnsi="Times New Roman"/>
          <w:b/>
          <w:sz w:val="24"/>
          <w:szCs w:val="24"/>
        </w:rPr>
        <w:t>Relatório Aprovado</w:t>
      </w:r>
      <w:r w:rsidRPr="00084278">
        <w:rPr>
          <w:rFonts w:ascii="Times New Roman" w:hAnsi="Times New Roman"/>
          <w:sz w:val="24"/>
          <w:szCs w:val="24"/>
        </w:rPr>
        <w:t>.</w:t>
      </w:r>
    </w:p>
    <w:p w:rsidR="00176677" w:rsidRDefault="00176677" w:rsidP="0092658C">
      <w:pPr>
        <w:pStyle w:val="Corpodetexto3"/>
        <w:spacing w:after="0"/>
        <w:jc w:val="both"/>
        <w:rPr>
          <w:sz w:val="24"/>
          <w:szCs w:val="24"/>
        </w:rPr>
      </w:pPr>
    </w:p>
    <w:p w:rsidR="0092658C" w:rsidRPr="00E5157E" w:rsidRDefault="0092658C" w:rsidP="0092658C">
      <w:pPr>
        <w:pStyle w:val="Corpodetexto3"/>
        <w:spacing w:after="0"/>
        <w:jc w:val="both"/>
        <w:rPr>
          <w:sz w:val="24"/>
          <w:szCs w:val="24"/>
        </w:rPr>
      </w:pPr>
      <w:r w:rsidRPr="00E5157E">
        <w:rPr>
          <w:sz w:val="24"/>
          <w:szCs w:val="24"/>
        </w:rPr>
        <w:t>Nada mais havendo a tratar, a Sr.ª Presidente agradeceu a presença e colaboração dos senhores conselheiros, declarando encerrada a presente reunião, da qual, eu, Helenilde Meneses Santos Ruiz, na qualidade de secretária, redigi a presente ata, que assino, após ser assinada pelo Sr. Presidente e demais membros presentes.</w:t>
      </w:r>
    </w:p>
    <w:p w:rsidR="0092658C" w:rsidRPr="00E5157E" w:rsidRDefault="0092658C" w:rsidP="0092658C">
      <w:pPr>
        <w:pStyle w:val="Corpodetexto3"/>
        <w:spacing w:after="0"/>
        <w:jc w:val="both"/>
        <w:rPr>
          <w:b/>
          <w:sz w:val="24"/>
          <w:szCs w:val="24"/>
        </w:rPr>
      </w:pPr>
    </w:p>
    <w:p w:rsidR="0092658C" w:rsidRPr="00E5157E" w:rsidRDefault="0092658C" w:rsidP="0092658C">
      <w:pPr>
        <w:pStyle w:val="Corpodetexto3"/>
        <w:spacing w:after="0"/>
        <w:jc w:val="both"/>
        <w:rPr>
          <w:b/>
          <w:sz w:val="24"/>
          <w:szCs w:val="24"/>
        </w:rPr>
      </w:pPr>
    </w:p>
    <w:p w:rsidR="0092658C" w:rsidRPr="000A44DA" w:rsidRDefault="0092658C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4DA">
        <w:rPr>
          <w:rFonts w:ascii="Times New Roman" w:hAnsi="Times New Roman"/>
          <w:sz w:val="24"/>
          <w:szCs w:val="24"/>
        </w:rPr>
        <w:t>Prof.ª Dr.ª Heloi</w:t>
      </w:r>
      <w:r>
        <w:rPr>
          <w:rFonts w:ascii="Times New Roman" w:hAnsi="Times New Roman"/>
          <w:sz w:val="24"/>
          <w:szCs w:val="24"/>
        </w:rPr>
        <w:t>sa Sobreiro Selistre de Araújo</w:t>
      </w:r>
      <w:r w:rsidRPr="000A44DA">
        <w:rPr>
          <w:rFonts w:ascii="Times New Roman" w:hAnsi="Times New Roman"/>
          <w:sz w:val="24"/>
          <w:szCs w:val="24"/>
        </w:rPr>
        <w:tab/>
        <w:t>Helenilde Meneses Santos Ruiz</w:t>
      </w:r>
    </w:p>
    <w:p w:rsidR="0092658C" w:rsidRPr="000A44DA" w:rsidRDefault="0092658C" w:rsidP="0092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44DA">
        <w:rPr>
          <w:rFonts w:ascii="Times New Roman" w:hAnsi="Times New Roman"/>
          <w:sz w:val="24"/>
          <w:szCs w:val="24"/>
        </w:rPr>
        <w:tab/>
        <w:t>Secretária</w:t>
      </w:r>
    </w:p>
    <w:p w:rsidR="009D284E" w:rsidRDefault="009D284E" w:rsidP="009D28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284E" w:rsidRPr="001711EF" w:rsidRDefault="009D284E" w:rsidP="009D28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11EF">
        <w:rPr>
          <w:rFonts w:ascii="Times New Roman" w:hAnsi="Times New Roman"/>
          <w:b/>
          <w:sz w:val="24"/>
          <w:szCs w:val="24"/>
        </w:rPr>
        <w:t>MEMBROS OUVINTES</w:t>
      </w:r>
    </w:p>
    <w:p w:rsidR="00872D11" w:rsidRDefault="00872D11" w:rsidP="00872D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2D11" w:rsidRDefault="00872D11" w:rsidP="00872D1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Leandro Innocentini Lopes de Faria</w:t>
      </w:r>
    </w:p>
    <w:p w:rsidR="00872D11" w:rsidRDefault="00872D11" w:rsidP="00872D1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MEMBROS – </w:t>
      </w:r>
      <w:r>
        <w:rPr>
          <w:rFonts w:ascii="Times New Roman" w:hAnsi="Times New Roman"/>
          <w:b/>
          <w:caps/>
          <w:sz w:val="24"/>
          <w:szCs w:val="24"/>
        </w:rPr>
        <w:t>Representantes de Centros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Paulo Teixeira Lacava – 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Wilson Aires Ortiz – 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Suplente: Prof.ª Dr.ª Mírian Liza Alves Forancelli Pacheco – CCHB 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MEMBROS – </w:t>
      </w:r>
      <w:r>
        <w:rPr>
          <w:rFonts w:ascii="Times New Roman" w:hAnsi="Times New Roman"/>
          <w:b/>
          <w:caps/>
          <w:sz w:val="24"/>
          <w:szCs w:val="24"/>
        </w:rPr>
        <w:t>Representantes de Departamentos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Ana Teresa Lombardi – DB/CCBS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Gerson Jhonatan Rodrigues – DCF/CCBS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Bruno José Barcellos Fontanella – DMed/CCBS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Carla Regina Silva – DTO/CCBS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Estevam Rafael Hruschka Junior – DC/CCET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 Dr. Victor Carlos Pandolfelli – DEMa/CCET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Andrea Lago da Silva – DEP/CCET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Afrânio Márcio Corrêa – DEs/CCET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Ricardo Samuel Schwab – DQ/CCET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Ricardo A. S. Fernandes – DEE/CCET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 Dr. Rafael Vidal Aroca – DEMec/CCET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Maria do Socorro Souza Braga – DCSo/CECH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Maria Cristina Da Silveira G. Fernandes – DEd/CECH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Denise de Freitas – DME/CECH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Azair Liane M. C. Souza – DPsi/CECH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Fabiana Luci de Oliveira – DS/CECH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Aline Sommerhalder – DTPP/CECH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Marta Regina Verruma Bernardi – DTAiSER/CCA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Roselena Faez – DCNME/CCA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Maria Bernadete Silva de Campos – DBPVA/CCA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Rubismar Stolf – DRNPA/CCA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Janaina Della Torre da Silva – DDR/CCA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Suplente: Prof.ª Dr.ª Alexandra Sanches – CCN 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 Dr. Renato Fernandes Cantão – DFQM/CCTS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Prof.ª Dr.ª Rosana Batista Monteiro – DCHE/CCHB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Rita de Cássia Lana – DGTH/CCHB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Suplente: Prof. Dr. Ermínio Fernandes – DGTH/CCHB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Suplente: Prof.ª Dr.ª Ana Claudia Lessinger – DBio/CCHB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Dr.ª Cândida Nunes da Silva – DComp/CCGT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Efetivo: Prof.ª D</w:t>
      </w:r>
      <w:r w:rsidR="00F70F41">
        <w:rPr>
          <w:rFonts w:ascii="Times New Roman" w:hAnsi="Times New Roman"/>
          <w:sz w:val="24"/>
          <w:szCs w:val="24"/>
        </w:rPr>
        <w:t>r.ª Cristina Lourenço Ubeda – DA</w:t>
      </w:r>
      <w:r>
        <w:rPr>
          <w:rFonts w:ascii="Times New Roman" w:hAnsi="Times New Roman"/>
          <w:sz w:val="24"/>
          <w:szCs w:val="24"/>
        </w:rPr>
        <w:t>dm/CCGT</w:t>
      </w: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</w:p>
    <w:p w:rsidR="00872D11" w:rsidRDefault="00872D11" w:rsidP="00872D11">
      <w:pPr>
        <w:pStyle w:val="SemEspaamento"/>
        <w:rPr>
          <w:b/>
          <w:szCs w:val="24"/>
        </w:rPr>
      </w:pPr>
      <w:r>
        <w:rPr>
          <w:b/>
          <w:szCs w:val="24"/>
        </w:rPr>
        <w:t>MEMBROS – REPRESENTANTES TÉCNICO-ADMINISTRATIVOS</w:t>
      </w:r>
    </w:p>
    <w:p w:rsidR="00872D11" w:rsidRDefault="00872D11" w:rsidP="00872D11">
      <w:pPr>
        <w:pStyle w:val="SemEspaamento"/>
        <w:rPr>
          <w:b/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  <w:r>
        <w:rPr>
          <w:szCs w:val="24"/>
        </w:rPr>
        <w:t>Efetivo: Ana Maria Mattos</w:t>
      </w: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  <w:r>
        <w:rPr>
          <w:szCs w:val="24"/>
        </w:rPr>
        <w:t>Efetivo: Henrique Affonso de André Sobrinho</w:t>
      </w:r>
      <w:r>
        <w:rPr>
          <w:szCs w:val="24"/>
        </w:rPr>
        <w:br/>
      </w: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  <w:r>
        <w:rPr>
          <w:szCs w:val="24"/>
        </w:rPr>
        <w:t>Efetivo: Livia Coelho de Mello</w:t>
      </w: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  <w:r>
        <w:rPr>
          <w:szCs w:val="24"/>
        </w:rPr>
        <w:t>Efetivo: Milena Polsinelli Rubi</w:t>
      </w: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b/>
          <w:szCs w:val="24"/>
        </w:rPr>
      </w:pPr>
      <w:r>
        <w:rPr>
          <w:b/>
          <w:szCs w:val="24"/>
        </w:rPr>
        <w:t>MEMBROS – REPRESENTANTES DISCENTES</w:t>
      </w:r>
    </w:p>
    <w:p w:rsidR="00872D11" w:rsidRDefault="00872D11" w:rsidP="00872D11">
      <w:pPr>
        <w:pStyle w:val="SemEspaamento"/>
        <w:rPr>
          <w:szCs w:val="24"/>
        </w:rPr>
      </w:pPr>
    </w:p>
    <w:p w:rsidR="00872D11" w:rsidRDefault="00872D11" w:rsidP="00872D11">
      <w:pPr>
        <w:pStyle w:val="SemEspaamento"/>
        <w:rPr>
          <w:szCs w:val="24"/>
        </w:rPr>
      </w:pPr>
    </w:p>
    <w:p w:rsidR="009D284E" w:rsidRDefault="00872D11" w:rsidP="00872D11">
      <w:pPr>
        <w:pStyle w:val="SemEspaamento"/>
        <w:rPr>
          <w:szCs w:val="24"/>
        </w:rPr>
      </w:pPr>
      <w:r>
        <w:rPr>
          <w:szCs w:val="24"/>
        </w:rPr>
        <w:t>Graduando efetivo: Luis Henrique Oliveira de Moraes - CCBS</w:t>
      </w:r>
    </w:p>
    <w:sectPr w:rsidR="009D284E" w:rsidSect="007F310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B6" w:rsidRDefault="008966B6" w:rsidP="00D04426">
      <w:pPr>
        <w:spacing w:after="0" w:line="240" w:lineRule="auto"/>
      </w:pPr>
      <w:r>
        <w:separator/>
      </w:r>
    </w:p>
  </w:endnote>
  <w:endnote w:type="continuationSeparator" w:id="0">
    <w:p w:rsidR="008966B6" w:rsidRDefault="008966B6" w:rsidP="00D0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46" w:rsidRDefault="0071034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3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B6" w:rsidRDefault="008966B6" w:rsidP="00D04426">
      <w:pPr>
        <w:spacing w:after="0" w:line="240" w:lineRule="auto"/>
      </w:pPr>
      <w:r>
        <w:separator/>
      </w:r>
    </w:p>
  </w:footnote>
  <w:footnote w:type="continuationSeparator" w:id="0">
    <w:p w:rsidR="008966B6" w:rsidRDefault="008966B6" w:rsidP="00D0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3" w:type="dxa"/>
      <w:tblInd w:w="-886" w:type="dxa"/>
      <w:tblLayout w:type="fixed"/>
      <w:tblLook w:val="01E0" w:firstRow="1" w:lastRow="1" w:firstColumn="1" w:lastColumn="1" w:noHBand="0" w:noVBand="0"/>
    </w:tblPr>
    <w:tblGrid>
      <w:gridCol w:w="2340"/>
      <w:gridCol w:w="5400"/>
      <w:gridCol w:w="2543"/>
    </w:tblGrid>
    <w:tr w:rsidR="00710346" w:rsidRPr="003E6D84" w:rsidTr="00BF54C5">
      <w:tc>
        <w:tcPr>
          <w:tcW w:w="2340" w:type="dxa"/>
          <w:vAlign w:val="center"/>
        </w:tcPr>
        <w:p w:rsidR="00710346" w:rsidRPr="003E6D84" w:rsidRDefault="00710346" w:rsidP="00BF54C5">
          <w:pPr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65C41">
            <w:rPr>
              <w:rFonts w:ascii="Times New Roman" w:hAnsi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33450" cy="895350"/>
                <wp:effectExtent l="0" t="0" r="0" b="0"/>
                <wp:docPr id="1" name="Imagem 1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710346" w:rsidRPr="003E6D84" w:rsidRDefault="00710346" w:rsidP="00BF54C5">
          <w:pPr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E6D84">
            <w:rPr>
              <w:rFonts w:ascii="Times New Roman" w:hAnsi="Times New Roman"/>
              <w:b/>
              <w:sz w:val="24"/>
              <w:szCs w:val="24"/>
            </w:rPr>
            <w:t>UNIVERSIDADE FEDERAL DE SÃO CARLOS</w:t>
          </w:r>
        </w:p>
        <w:p w:rsidR="00710346" w:rsidRPr="003E6D84" w:rsidRDefault="00710346" w:rsidP="00BF54C5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E6D84">
            <w:rPr>
              <w:rFonts w:ascii="Times New Roman" w:hAnsi="Times New Roman"/>
              <w:b/>
              <w:sz w:val="24"/>
              <w:szCs w:val="24"/>
            </w:rPr>
            <w:t>PRÓ-REITORIA DE PESQUISA</w:t>
          </w:r>
        </w:p>
        <w:p w:rsidR="00710346" w:rsidRPr="003E6D84" w:rsidRDefault="00710346" w:rsidP="00BF54C5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E6D84">
            <w:rPr>
              <w:rFonts w:ascii="Times New Roman" w:hAnsi="Times New Roman"/>
              <w:sz w:val="24"/>
              <w:szCs w:val="24"/>
            </w:rPr>
            <w:t>Via Washington Luís km 235, Caixa Postal 676</w:t>
          </w:r>
        </w:p>
        <w:p w:rsidR="00710346" w:rsidRPr="003E6D84" w:rsidRDefault="00710346" w:rsidP="00BF54C5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E6D84">
            <w:rPr>
              <w:rFonts w:ascii="Times New Roman" w:hAnsi="Times New Roman"/>
              <w:sz w:val="24"/>
              <w:szCs w:val="24"/>
            </w:rPr>
            <w:t xml:space="preserve">13560-970 - São Carlos, SP </w:t>
          </w:r>
        </w:p>
        <w:p w:rsidR="00710346" w:rsidRPr="003E6D84" w:rsidRDefault="00710346" w:rsidP="00BF54C5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E6D84">
            <w:rPr>
              <w:rFonts w:ascii="Times New Roman" w:hAnsi="Times New Roman"/>
              <w:sz w:val="24"/>
              <w:szCs w:val="24"/>
            </w:rPr>
            <w:t>Fone: 16 3351 8028    Fax: 16 3351 8025</w:t>
          </w:r>
        </w:p>
        <w:p w:rsidR="00710346" w:rsidRPr="003E6D84" w:rsidRDefault="008966B6" w:rsidP="00BF54C5">
          <w:pPr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hyperlink r:id="rId2" w:history="1">
            <w:r w:rsidR="00710346" w:rsidRPr="003E6D84">
              <w:rPr>
                <w:rStyle w:val="Hyperlink"/>
                <w:rFonts w:ascii="Times New Roman" w:hAnsi="Times New Roman"/>
                <w:sz w:val="24"/>
                <w:szCs w:val="24"/>
              </w:rPr>
              <w:t>propq@ufscar.br</w:t>
            </w:r>
          </w:hyperlink>
          <w:r w:rsidR="00710346" w:rsidRPr="003E6D84"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  <w:tc>
        <w:tcPr>
          <w:tcW w:w="2543" w:type="dxa"/>
          <w:vAlign w:val="center"/>
        </w:tcPr>
        <w:p w:rsidR="00710346" w:rsidRPr="003E6D84" w:rsidRDefault="00710346" w:rsidP="00BF54C5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65C41"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419225" cy="5048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0346" w:rsidRDefault="00710346" w:rsidP="00BF54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17"/>
    <w:multiLevelType w:val="hybridMultilevel"/>
    <w:tmpl w:val="4864A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7CE"/>
    <w:multiLevelType w:val="multilevel"/>
    <w:tmpl w:val="654230F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5795E"/>
    <w:multiLevelType w:val="hybridMultilevel"/>
    <w:tmpl w:val="A4A4A104"/>
    <w:lvl w:ilvl="0" w:tplc="B18A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71EBF"/>
    <w:multiLevelType w:val="hybridMultilevel"/>
    <w:tmpl w:val="CB8C4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20A85"/>
    <w:multiLevelType w:val="hybridMultilevel"/>
    <w:tmpl w:val="E71E2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B5541"/>
    <w:multiLevelType w:val="hybridMultilevel"/>
    <w:tmpl w:val="D4A091BA"/>
    <w:lvl w:ilvl="0" w:tplc="5B3EC094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719D5"/>
    <w:multiLevelType w:val="multilevel"/>
    <w:tmpl w:val="8FA05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7961380"/>
    <w:multiLevelType w:val="hybridMultilevel"/>
    <w:tmpl w:val="E926F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AB"/>
    <w:rsid w:val="00020E76"/>
    <w:rsid w:val="0002579A"/>
    <w:rsid w:val="00027CAC"/>
    <w:rsid w:val="00051225"/>
    <w:rsid w:val="000665F3"/>
    <w:rsid w:val="00071E80"/>
    <w:rsid w:val="00074F14"/>
    <w:rsid w:val="00082CB3"/>
    <w:rsid w:val="00084278"/>
    <w:rsid w:val="00093707"/>
    <w:rsid w:val="000A27BF"/>
    <w:rsid w:val="000B6088"/>
    <w:rsid w:val="000E0286"/>
    <w:rsid w:val="000E5CBD"/>
    <w:rsid w:val="0010159C"/>
    <w:rsid w:val="001060B4"/>
    <w:rsid w:val="0011036E"/>
    <w:rsid w:val="0011449B"/>
    <w:rsid w:val="00115AD0"/>
    <w:rsid w:val="00116DE2"/>
    <w:rsid w:val="001734D2"/>
    <w:rsid w:val="00176677"/>
    <w:rsid w:val="00183732"/>
    <w:rsid w:val="00191F97"/>
    <w:rsid w:val="001926F6"/>
    <w:rsid w:val="00196F9B"/>
    <w:rsid w:val="0019761C"/>
    <w:rsid w:val="001A76B0"/>
    <w:rsid w:val="001C2331"/>
    <w:rsid w:val="001E4354"/>
    <w:rsid w:val="001F0182"/>
    <w:rsid w:val="00200987"/>
    <w:rsid w:val="0020279C"/>
    <w:rsid w:val="0021017B"/>
    <w:rsid w:val="0021162A"/>
    <w:rsid w:val="00211711"/>
    <w:rsid w:val="00211D59"/>
    <w:rsid w:val="0021232C"/>
    <w:rsid w:val="002141C0"/>
    <w:rsid w:val="00216683"/>
    <w:rsid w:val="002274E5"/>
    <w:rsid w:val="00231901"/>
    <w:rsid w:val="002472A6"/>
    <w:rsid w:val="002473F6"/>
    <w:rsid w:val="00251A49"/>
    <w:rsid w:val="002523CD"/>
    <w:rsid w:val="00260B02"/>
    <w:rsid w:val="00265FE5"/>
    <w:rsid w:val="00271420"/>
    <w:rsid w:val="00271EAD"/>
    <w:rsid w:val="00287985"/>
    <w:rsid w:val="00287B30"/>
    <w:rsid w:val="00292625"/>
    <w:rsid w:val="00293BFE"/>
    <w:rsid w:val="00295959"/>
    <w:rsid w:val="002A34F0"/>
    <w:rsid w:val="002B5DD7"/>
    <w:rsid w:val="002C3138"/>
    <w:rsid w:val="002C78A9"/>
    <w:rsid w:val="002D66C8"/>
    <w:rsid w:val="002E4322"/>
    <w:rsid w:val="002F44DB"/>
    <w:rsid w:val="00302E65"/>
    <w:rsid w:val="00305DCE"/>
    <w:rsid w:val="0031760B"/>
    <w:rsid w:val="00320533"/>
    <w:rsid w:val="00331685"/>
    <w:rsid w:val="00344551"/>
    <w:rsid w:val="003458EB"/>
    <w:rsid w:val="00350A70"/>
    <w:rsid w:val="00351FB4"/>
    <w:rsid w:val="00364805"/>
    <w:rsid w:val="00365C41"/>
    <w:rsid w:val="00381EE3"/>
    <w:rsid w:val="00397CE1"/>
    <w:rsid w:val="003A1C03"/>
    <w:rsid w:val="003A5B23"/>
    <w:rsid w:val="003B4D2A"/>
    <w:rsid w:val="003D1A8F"/>
    <w:rsid w:val="003E3B47"/>
    <w:rsid w:val="003E3FB5"/>
    <w:rsid w:val="003F1D6E"/>
    <w:rsid w:val="004072E9"/>
    <w:rsid w:val="00407554"/>
    <w:rsid w:val="00414E91"/>
    <w:rsid w:val="004316AD"/>
    <w:rsid w:val="0043201C"/>
    <w:rsid w:val="00442ADF"/>
    <w:rsid w:val="00450618"/>
    <w:rsid w:val="00451286"/>
    <w:rsid w:val="00453651"/>
    <w:rsid w:val="00455E80"/>
    <w:rsid w:val="00473E07"/>
    <w:rsid w:val="00475CBF"/>
    <w:rsid w:val="00480E18"/>
    <w:rsid w:val="004819B8"/>
    <w:rsid w:val="00490E62"/>
    <w:rsid w:val="004A4826"/>
    <w:rsid w:val="004A5C01"/>
    <w:rsid w:val="004C381C"/>
    <w:rsid w:val="004C3C42"/>
    <w:rsid w:val="004D5326"/>
    <w:rsid w:val="00500D44"/>
    <w:rsid w:val="00502095"/>
    <w:rsid w:val="005030C0"/>
    <w:rsid w:val="005035E5"/>
    <w:rsid w:val="00507C8D"/>
    <w:rsid w:val="00515416"/>
    <w:rsid w:val="00522289"/>
    <w:rsid w:val="005604CD"/>
    <w:rsid w:val="0056119D"/>
    <w:rsid w:val="005629FA"/>
    <w:rsid w:val="00576075"/>
    <w:rsid w:val="005843ED"/>
    <w:rsid w:val="005A0039"/>
    <w:rsid w:val="005C2031"/>
    <w:rsid w:val="005C5C79"/>
    <w:rsid w:val="005D0951"/>
    <w:rsid w:val="005D4FD5"/>
    <w:rsid w:val="005D6BC4"/>
    <w:rsid w:val="005D77E3"/>
    <w:rsid w:val="005E2676"/>
    <w:rsid w:val="005F04B4"/>
    <w:rsid w:val="00614E18"/>
    <w:rsid w:val="006334A0"/>
    <w:rsid w:val="00635EA2"/>
    <w:rsid w:val="00635FDD"/>
    <w:rsid w:val="0065228A"/>
    <w:rsid w:val="00652DC4"/>
    <w:rsid w:val="0065681A"/>
    <w:rsid w:val="00695233"/>
    <w:rsid w:val="00697DCD"/>
    <w:rsid w:val="006A0B81"/>
    <w:rsid w:val="006A6BA8"/>
    <w:rsid w:val="006C45AD"/>
    <w:rsid w:val="006D4E0D"/>
    <w:rsid w:val="006E4252"/>
    <w:rsid w:val="006F071A"/>
    <w:rsid w:val="006F3E20"/>
    <w:rsid w:val="006F4CF1"/>
    <w:rsid w:val="006F53C5"/>
    <w:rsid w:val="007004EB"/>
    <w:rsid w:val="00710346"/>
    <w:rsid w:val="007106F1"/>
    <w:rsid w:val="00722FA3"/>
    <w:rsid w:val="00734E90"/>
    <w:rsid w:val="00734F7C"/>
    <w:rsid w:val="00743FBB"/>
    <w:rsid w:val="00752816"/>
    <w:rsid w:val="00753D87"/>
    <w:rsid w:val="00764152"/>
    <w:rsid w:val="007707AE"/>
    <w:rsid w:val="00771F47"/>
    <w:rsid w:val="00785703"/>
    <w:rsid w:val="007949EF"/>
    <w:rsid w:val="007A49FD"/>
    <w:rsid w:val="007B606C"/>
    <w:rsid w:val="007D34F8"/>
    <w:rsid w:val="007D6C8B"/>
    <w:rsid w:val="007F3105"/>
    <w:rsid w:val="0080476E"/>
    <w:rsid w:val="00822467"/>
    <w:rsid w:val="008230F1"/>
    <w:rsid w:val="00832517"/>
    <w:rsid w:val="008376D8"/>
    <w:rsid w:val="00844AB3"/>
    <w:rsid w:val="00850974"/>
    <w:rsid w:val="00862159"/>
    <w:rsid w:val="00872D11"/>
    <w:rsid w:val="00875089"/>
    <w:rsid w:val="00876ABD"/>
    <w:rsid w:val="00876BBC"/>
    <w:rsid w:val="0088052E"/>
    <w:rsid w:val="00895F9B"/>
    <w:rsid w:val="008966B6"/>
    <w:rsid w:val="008A4B8C"/>
    <w:rsid w:val="008D59F1"/>
    <w:rsid w:val="008E0839"/>
    <w:rsid w:val="0091483C"/>
    <w:rsid w:val="00915FCD"/>
    <w:rsid w:val="009202E3"/>
    <w:rsid w:val="0092658C"/>
    <w:rsid w:val="00954392"/>
    <w:rsid w:val="00956986"/>
    <w:rsid w:val="00966070"/>
    <w:rsid w:val="009726D1"/>
    <w:rsid w:val="00984B5C"/>
    <w:rsid w:val="00990D56"/>
    <w:rsid w:val="009A279B"/>
    <w:rsid w:val="009D1226"/>
    <w:rsid w:val="009D284E"/>
    <w:rsid w:val="009D28AA"/>
    <w:rsid w:val="009F0432"/>
    <w:rsid w:val="009F5113"/>
    <w:rsid w:val="00A06CE5"/>
    <w:rsid w:val="00A13F39"/>
    <w:rsid w:val="00A36EB1"/>
    <w:rsid w:val="00A41651"/>
    <w:rsid w:val="00A43935"/>
    <w:rsid w:val="00A45B2D"/>
    <w:rsid w:val="00A558EC"/>
    <w:rsid w:val="00A602D4"/>
    <w:rsid w:val="00A63C12"/>
    <w:rsid w:val="00A945CC"/>
    <w:rsid w:val="00AA78CC"/>
    <w:rsid w:val="00AC06B0"/>
    <w:rsid w:val="00AD2F80"/>
    <w:rsid w:val="00AE78C5"/>
    <w:rsid w:val="00AE7D15"/>
    <w:rsid w:val="00AF076C"/>
    <w:rsid w:val="00B02BC2"/>
    <w:rsid w:val="00B05B64"/>
    <w:rsid w:val="00B3474B"/>
    <w:rsid w:val="00B72CD6"/>
    <w:rsid w:val="00B767AB"/>
    <w:rsid w:val="00B7724F"/>
    <w:rsid w:val="00BA23B2"/>
    <w:rsid w:val="00BA4806"/>
    <w:rsid w:val="00BB1E61"/>
    <w:rsid w:val="00BB211A"/>
    <w:rsid w:val="00BB6C4D"/>
    <w:rsid w:val="00BD0796"/>
    <w:rsid w:val="00BD2585"/>
    <w:rsid w:val="00BD7750"/>
    <w:rsid w:val="00BE272B"/>
    <w:rsid w:val="00BE508F"/>
    <w:rsid w:val="00BF26A6"/>
    <w:rsid w:val="00BF4F74"/>
    <w:rsid w:val="00BF54C5"/>
    <w:rsid w:val="00BF69EC"/>
    <w:rsid w:val="00C05703"/>
    <w:rsid w:val="00C34336"/>
    <w:rsid w:val="00C4255A"/>
    <w:rsid w:val="00C43A3B"/>
    <w:rsid w:val="00C5319A"/>
    <w:rsid w:val="00C61A87"/>
    <w:rsid w:val="00C6393A"/>
    <w:rsid w:val="00C66859"/>
    <w:rsid w:val="00C8128F"/>
    <w:rsid w:val="00C8202A"/>
    <w:rsid w:val="00C874F1"/>
    <w:rsid w:val="00C90815"/>
    <w:rsid w:val="00C933C5"/>
    <w:rsid w:val="00C940B4"/>
    <w:rsid w:val="00CA73DA"/>
    <w:rsid w:val="00CC790E"/>
    <w:rsid w:val="00CE486A"/>
    <w:rsid w:val="00CF0955"/>
    <w:rsid w:val="00CF399C"/>
    <w:rsid w:val="00D04426"/>
    <w:rsid w:val="00D229CE"/>
    <w:rsid w:val="00D30842"/>
    <w:rsid w:val="00D32369"/>
    <w:rsid w:val="00D40046"/>
    <w:rsid w:val="00D446A8"/>
    <w:rsid w:val="00D57D6F"/>
    <w:rsid w:val="00D75F10"/>
    <w:rsid w:val="00D869A0"/>
    <w:rsid w:val="00D9221C"/>
    <w:rsid w:val="00D94822"/>
    <w:rsid w:val="00DC5A0A"/>
    <w:rsid w:val="00DD1B02"/>
    <w:rsid w:val="00DD4363"/>
    <w:rsid w:val="00DF087E"/>
    <w:rsid w:val="00DF11CA"/>
    <w:rsid w:val="00E045AF"/>
    <w:rsid w:val="00E466A4"/>
    <w:rsid w:val="00E563AC"/>
    <w:rsid w:val="00E6021E"/>
    <w:rsid w:val="00E6358A"/>
    <w:rsid w:val="00E67135"/>
    <w:rsid w:val="00E845F6"/>
    <w:rsid w:val="00E87921"/>
    <w:rsid w:val="00E87EAC"/>
    <w:rsid w:val="00EA024B"/>
    <w:rsid w:val="00EB383D"/>
    <w:rsid w:val="00EC413F"/>
    <w:rsid w:val="00EC493D"/>
    <w:rsid w:val="00EC57DA"/>
    <w:rsid w:val="00ED46B3"/>
    <w:rsid w:val="00F24A07"/>
    <w:rsid w:val="00F26006"/>
    <w:rsid w:val="00F31D9A"/>
    <w:rsid w:val="00F322AD"/>
    <w:rsid w:val="00F37413"/>
    <w:rsid w:val="00F4182B"/>
    <w:rsid w:val="00F4182E"/>
    <w:rsid w:val="00F5258C"/>
    <w:rsid w:val="00F56BBD"/>
    <w:rsid w:val="00F5793C"/>
    <w:rsid w:val="00F70F41"/>
    <w:rsid w:val="00F927BD"/>
    <w:rsid w:val="00FA0C67"/>
    <w:rsid w:val="00FA5B54"/>
    <w:rsid w:val="00FB32EC"/>
    <w:rsid w:val="00FC0970"/>
    <w:rsid w:val="00FC5B89"/>
    <w:rsid w:val="00FC656B"/>
    <w:rsid w:val="00FD0E7F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4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418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semiHidden/>
    <w:rsid w:val="00F4182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F4182B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4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F4182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rsid w:val="00F418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182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4182B"/>
  </w:style>
  <w:style w:type="paragraph" w:styleId="Cabealho">
    <w:name w:val="header"/>
    <w:basedOn w:val="Normal"/>
    <w:link w:val="CabealhoChar"/>
    <w:uiPriority w:val="99"/>
    <w:unhideWhenUsed/>
    <w:rsid w:val="00F41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418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1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4182B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F4182B"/>
  </w:style>
  <w:style w:type="character" w:styleId="Forte">
    <w:name w:val="Strong"/>
    <w:uiPriority w:val="22"/>
    <w:qFormat/>
    <w:rsid w:val="00F4182B"/>
    <w:rPr>
      <w:b/>
      <w:bCs/>
    </w:rPr>
  </w:style>
  <w:style w:type="character" w:customStyle="1" w:styleId="TextodenotadefimChar">
    <w:name w:val="Texto de nota de fim Char"/>
    <w:link w:val="Textodenotadefim"/>
    <w:rsid w:val="002009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2009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0159C"/>
  </w:style>
  <w:style w:type="paragraph" w:customStyle="1" w:styleId="ecxmsonormal">
    <w:name w:val="ecxmsonormal"/>
    <w:basedOn w:val="Normal"/>
    <w:rsid w:val="00074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D1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2658C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2658C"/>
    <w:rPr>
      <w:rFonts w:ascii="Times New Roman" w:eastAsia="Times New Roman" w:hAnsi="Times New Roman"/>
      <w:sz w:val="16"/>
      <w:szCs w:val="16"/>
    </w:rPr>
  </w:style>
  <w:style w:type="paragraph" w:styleId="SemEspaamento">
    <w:name w:val="No Spacing"/>
    <w:uiPriority w:val="1"/>
    <w:qFormat/>
    <w:rsid w:val="00CE486A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9A27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4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418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semiHidden/>
    <w:rsid w:val="00F4182B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semiHidden/>
    <w:rsid w:val="00F4182B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4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F4182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rsid w:val="00F418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4182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4182B"/>
  </w:style>
  <w:style w:type="paragraph" w:styleId="Cabealho">
    <w:name w:val="header"/>
    <w:basedOn w:val="Normal"/>
    <w:link w:val="CabealhoChar"/>
    <w:uiPriority w:val="99"/>
    <w:unhideWhenUsed/>
    <w:rsid w:val="00F41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418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1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4182B"/>
    <w:rPr>
      <w:rFonts w:ascii="Calibri" w:eastAsia="Calibri" w:hAnsi="Calibri" w:cs="Times New Roman"/>
    </w:rPr>
  </w:style>
  <w:style w:type="character" w:styleId="Nmerodelinha">
    <w:name w:val="line number"/>
    <w:basedOn w:val="Fontepargpadro"/>
    <w:uiPriority w:val="99"/>
    <w:semiHidden/>
    <w:unhideWhenUsed/>
    <w:rsid w:val="00F4182B"/>
  </w:style>
  <w:style w:type="character" w:styleId="Forte">
    <w:name w:val="Strong"/>
    <w:uiPriority w:val="22"/>
    <w:qFormat/>
    <w:rsid w:val="00F4182B"/>
    <w:rPr>
      <w:b/>
      <w:bCs/>
    </w:rPr>
  </w:style>
  <w:style w:type="character" w:customStyle="1" w:styleId="TextodenotadefimChar">
    <w:name w:val="Texto de nota de fim Char"/>
    <w:link w:val="Textodenotadefim"/>
    <w:rsid w:val="002009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2009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0159C"/>
  </w:style>
  <w:style w:type="paragraph" w:customStyle="1" w:styleId="ecxmsonormal">
    <w:name w:val="ecxmsonormal"/>
    <w:basedOn w:val="Normal"/>
    <w:rsid w:val="00074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D1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2658C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2658C"/>
    <w:rPr>
      <w:rFonts w:ascii="Times New Roman" w:eastAsia="Times New Roman" w:hAnsi="Times New Roman"/>
      <w:sz w:val="16"/>
      <w:szCs w:val="16"/>
    </w:rPr>
  </w:style>
  <w:style w:type="paragraph" w:styleId="SemEspaamento">
    <w:name w:val="No Spacing"/>
    <w:uiPriority w:val="1"/>
    <w:qFormat/>
    <w:rsid w:val="00CE486A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9A2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7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4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3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3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58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0551671320364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ramic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pq@ufscar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ilde\Documents\-%20ProPq\Reuni&#245;es\Pautas\Pauta%2049&#186;%20COPq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Pauta 49º COPq</Template>
  <TotalTime>1</TotalTime>
  <Pages>25</Pages>
  <Words>7578</Words>
  <Characters>40924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48406</CharactersWithSpaces>
  <SharedDoc>false</SharedDoc>
  <HLinks>
    <vt:vector size="6" baseType="variant"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mailto:propq@ufscar.br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Helenilde</dc:creator>
  <cp:lastModifiedBy>PROPQ</cp:lastModifiedBy>
  <cp:revision>2</cp:revision>
  <cp:lastPrinted>2015-12-07T12:17:00Z</cp:lastPrinted>
  <dcterms:created xsi:type="dcterms:W3CDTF">2016-10-06T14:28:00Z</dcterms:created>
  <dcterms:modified xsi:type="dcterms:W3CDTF">2016-10-06T14:28:00Z</dcterms:modified>
</cp:coreProperties>
</file>